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kern w:val="28"/>
        </w:rPr>
        <w:id w:val="-240795504"/>
        <w:docPartObj>
          <w:docPartGallery w:val="Cover Pages"/>
          <w:docPartUnique/>
        </w:docPartObj>
      </w:sdtPr>
      <w:sdtEndPr>
        <w:rPr>
          <w:kern w:val="0"/>
          <w:sz w:val="56"/>
        </w:rPr>
      </w:sdtEndPr>
      <w:sdtContent>
        <w:p w:rsidR="00E239BB" w:rsidRDefault="00E239BB">
          <w:pPr>
            <w:rPr>
              <w:kern w:val="28"/>
            </w:rPr>
          </w:pPr>
        </w:p>
        <w:p w:rsidR="00E239BB" w:rsidRDefault="00683E8D">
          <w:pPr>
            <w:spacing w:line="276" w:lineRule="auto"/>
            <w:rPr>
              <w:rFonts w:asciiTheme="majorHAnsi" w:eastAsiaTheme="majorEastAsia" w:hAnsiTheme="majorHAnsi" w:cstheme="majorBidi"/>
              <w:caps/>
              <w:color w:val="000000" w:themeColor="text1"/>
              <w:spacing w:val="-20"/>
              <w:kern w:val="28"/>
              <w:sz w:val="56"/>
              <w:szCs w:val="52"/>
            </w:rPr>
          </w:pPr>
          <w:r>
            <w:rPr>
              <w:noProof/>
              <w:lang w:val="en-AU" w:eastAsia="en-AU"/>
            </w:rPr>
            <w:drawing>
              <wp:inline distT="0" distB="0" distL="0" distR="0">
                <wp:extent cx="6400800" cy="5914539"/>
                <wp:effectExtent l="0" t="0" r="0" b="0"/>
                <wp:docPr id="18" name="Picture 18" descr="Image result for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eadershi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5914539"/>
                        </a:xfrm>
                        <a:prstGeom prst="rect">
                          <a:avLst/>
                        </a:prstGeom>
                        <a:noFill/>
                        <a:ln>
                          <a:noFill/>
                        </a:ln>
                      </pic:spPr>
                    </pic:pic>
                  </a:graphicData>
                </a:graphic>
              </wp:inline>
            </w:drawing>
          </w:r>
          <w:r w:rsidR="00C54AD7">
            <w:rPr>
              <w:noProof/>
              <w:lang w:val="en-AU" w:eastAsia="en-AU"/>
            </w:rPr>
            <mc:AlternateContent>
              <mc:Choice Requires="wps">
                <w:drawing>
                  <wp:anchor distT="0" distB="0" distL="114300" distR="114300" simplePos="0" relativeHeight="251668480" behindDoc="0" locked="0" layoutInCell="1" allowOverlap="1" wp14:editId="45663D49">
                    <wp:simplePos x="0" y="0"/>
                    <wp:positionH relativeFrom="margin">
                      <wp:align>left</wp:align>
                    </wp:positionH>
                    <mc:AlternateContent>
                      <mc:Choice Requires="wp14">
                        <wp:positionV relativeFrom="margin">
                          <wp14:pctPosVOffset>87000</wp14:pctPosVOffset>
                        </wp:positionV>
                      </mc:Choice>
                      <mc:Fallback>
                        <wp:positionV relativeFrom="page">
                          <wp:posOffset>8242935</wp:posOffset>
                        </wp:positionV>
                      </mc:Fallback>
                    </mc:AlternateContent>
                    <wp:extent cx="6016625" cy="946205"/>
                    <wp:effectExtent l="0" t="0" r="0" b="635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94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9BB" w:rsidRDefault="00C54AD7">
                                <w:r>
                                  <w:t xml:space="preserve">Student leadership provides an opportunity for students to actively participate in the </w:t>
                                </w:r>
                                <w:r w:rsidR="00D0638E">
                                  <w:t>decision-making</w:t>
                                </w:r>
                                <w:r>
                                  <w:t xml:space="preserve"> processes at our school.  Students are encouraged to take on leadership roles in an endeavor to increase their own leadership skills, act as effective role </w:t>
                                </w:r>
                                <w:r w:rsidR="00D0638E">
                                  <w:t>models</w:t>
                                </w:r>
                                <w:r>
                                  <w:t xml:space="preserve"> for the student body and offer responsible </w:t>
                                </w:r>
                                <w:r w:rsidR="00D0638E">
                                  <w:t>service</w:t>
                                </w:r>
                                <w:r>
                                  <w:t xml:space="preserve"> to their school and peers.</w:t>
                                </w:r>
                              </w:p>
                            </w:txbxContent>
                          </wps:txbx>
                          <wps:bodyPr rot="0" vert="horz" wrap="square" lIns="91440" tIns="45720" rIns="91440" bIns="45720" anchor="t" anchorCtr="0" upright="1">
                            <a:noAutofit/>
                          </wps:bodyPr>
                        </wps:wsp>
                      </a:graphicData>
                    </a:graphic>
                    <wp14:sizeRelH relativeFrom="margin">
                      <wp14:pctWidth>94000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0;margin-top:0;width:473.75pt;height:74.5pt;z-index:251668480;visibility:visible;mso-wrap-style:square;mso-width-percent:940;mso-height-percent:0;mso-top-percent:870;mso-wrap-distance-left:9pt;mso-wrap-distance-top:0;mso-wrap-distance-right:9pt;mso-wrap-distance-bottom:0;mso-position-horizontal:left;mso-position-horizontal-relative:margin;mso-position-vertical-relative:margin;mso-width-percent:940;mso-height-percent:0;mso-top-percent:87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89tAIAALs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" filled="f" stroked="f">
                    <v:textbox>
                      <w:txbxContent>
                        <w:p w:rsidR="00E239BB" w:rsidRDefault="00C54AD7">
                          <w:r>
                            <w:t xml:space="preserve">Student leadership provides an opportunity for students to actively participate in the </w:t>
                          </w:r>
                          <w:r w:rsidR="00D0638E">
                            <w:t>decision-making</w:t>
                          </w:r>
                          <w:r>
                            <w:t xml:space="preserve"> processes at our school.  Students are encouraged to take on leadership roles in an endeavor to increase their own leadership skills, act as effective role </w:t>
                          </w:r>
                          <w:r w:rsidR="00D0638E">
                            <w:t>models</w:t>
                          </w:r>
                          <w:r>
                            <w:t xml:space="preserve"> for the student body and offer responsible </w:t>
                          </w:r>
                          <w:r w:rsidR="00D0638E">
                            <w:t>service</w:t>
                          </w:r>
                          <w:r>
                            <w:t xml:space="preserve"> to their school and peers.</w:t>
                          </w:r>
                        </w:p>
                      </w:txbxContent>
                    </v:textbox>
                    <w10:wrap anchorx="margin" anchory="margin"/>
                  </v:shape>
                </w:pict>
              </mc:Fallback>
            </mc:AlternateContent>
          </w:r>
          <w:r w:rsidR="003F22B4">
            <w:rPr>
              <w:noProof/>
              <w:lang w:val="en-AU" w:eastAsia="en-AU"/>
            </w:rPr>
            <mc:AlternateContent>
              <mc:Choice Requires="wps">
                <w:drawing>
                  <wp:anchor distT="0" distB="0" distL="114300" distR="114300" simplePos="0" relativeHeight="251674624" behindDoc="0" locked="0" layoutInCell="1" allowOverlap="1" wp14:editId="2387022E">
                    <wp:simplePos x="0" y="0"/>
                    <wp:positionH relativeFrom="margin">
                      <wp:align>left</wp:align>
                    </wp:positionH>
                    <mc:AlternateContent>
                      <mc:Choice Requires="wp14">
                        <wp:positionV relativeFrom="margin">
                          <wp14:pctPosVOffset>80000</wp14:pctPosVOffset>
                        </wp:positionV>
                      </mc:Choice>
                      <mc:Fallback>
                        <wp:positionV relativeFrom="page">
                          <wp:posOffset>7635240</wp:posOffset>
                        </wp:positionV>
                      </mc:Fallback>
                    </mc:AlternateContent>
                    <wp:extent cx="6272530" cy="56642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9BB" w:rsidRDefault="00875DE5">
                                <w:pPr>
                                  <w:pStyle w:val="Subtitle"/>
                                </w:pPr>
                                <w:sdt>
                                  <w:sdtPr>
                                    <w:alias w:val="Subtitle"/>
                                    <w:id w:val="1122268177"/>
                                    <w:dataBinding w:prefixMappings="xmlns:ns0='http://schemas.openxmlformats.org/package/2006/metadata/core-properties' xmlns:ns1='http://purl.org/dc/elements/1.1/'" w:xpath="/ns0:coreProperties[1]/ns1:subject[1]" w:storeItemID="{6C3C8BC8-F283-45AE-878A-BAB7291924A1}"/>
                                    <w:text/>
                                  </w:sdtPr>
                                  <w:sdtEndPr/>
                                  <w:sdtContent>
                                    <w:r w:rsidR="004C3C78">
                                      <w:t>Yenda Public School 2018</w:t>
                                    </w:r>
                                  </w:sdtContent>
                                </w:sdt>
                              </w:p>
                            </w:txbxContent>
                          </wps:txbx>
                          <wps:bodyPr rot="0" vert="horz" wrap="square" lIns="91440" tIns="45720" rIns="91440" bIns="45720" anchor="t" anchorCtr="0" upright="1">
                            <a:noAutofit/>
                          </wps:bodyPr>
                        </wps:wsp>
                      </a:graphicData>
                    </a:graphic>
                    <wp14:sizeRelH relativeFrom="margin">
                      <wp14:pctWidth>98000</wp14:pctWidth>
                    </wp14:sizeRelH>
                    <wp14:sizeRelV relativeFrom="page">
                      <wp14:pctHeight>0</wp14:pctHeight>
                    </wp14:sizeRelV>
                  </wp:anchor>
                </w:drawing>
              </mc:Choice>
              <mc:Fallback>
                <w:pict>
                  <v:shape id="Text Box 11" o:spid="_x0000_s1027" type="#_x0000_t202" style="position:absolute;margin-left:0;margin-top:0;width:493.9pt;height:44.6pt;z-index:251674624;visibility:visible;mso-wrap-style:square;mso-width-percent:980;mso-height-percent:0;mso-top-percent:800;mso-wrap-distance-left:9pt;mso-wrap-distance-top:0;mso-wrap-distance-right:9pt;mso-wrap-distance-bottom:0;mso-position-horizontal:left;mso-position-horizontal-relative:margin;mso-position-vertical-relative:margin;mso-width-percent:980;mso-height-percent:0;mso-top-percent:8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6i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" filled="f" stroked="f">
                    <v:textbox>
                      <w:txbxContent>
                        <w:p w:rsidR="00E239BB" w:rsidRDefault="00585EB2">
                          <w:pPr>
                            <w:pStyle w:val="Subtitle"/>
                          </w:pPr>
                          <w:sdt>
                            <w:sdtPr>
                              <w:alias w:val="Subtitle"/>
                              <w:id w:val="1122268177"/>
                              <w:dataBinding w:prefixMappings="xmlns:ns0='http://schemas.openxmlformats.org/package/2006/metadata/core-properties' xmlns:ns1='http://purl.org/dc/elements/1.1/'" w:xpath="/ns0:coreProperties[1]/ns1:subject[1]" w:storeItemID="{6C3C8BC8-F283-45AE-878A-BAB7291924A1}"/>
                              <w:text/>
                            </w:sdtPr>
                            <w:sdtEndPr/>
                            <w:sdtContent>
                              <w:r w:rsidR="004C3C78">
                                <w:t>Yenda Public School 2018</w:t>
                              </w:r>
                            </w:sdtContent>
                          </w:sdt>
                        </w:p>
                      </w:txbxContent>
                    </v:textbox>
                    <w10:wrap anchorx="margin" anchory="margin"/>
                  </v:shape>
                </w:pict>
              </mc:Fallback>
            </mc:AlternateContent>
          </w:r>
          <w:r w:rsidR="003F22B4">
            <w:rPr>
              <w:noProof/>
              <w:lang w:val="en-AU" w:eastAsia="en-AU"/>
            </w:rPr>
            <mc:AlternateContent>
              <mc:Choice Requires="wps">
                <w:drawing>
                  <wp:anchor distT="0" distB="0" distL="114300" distR="114300" simplePos="0" relativeHeight="251669504" behindDoc="0" locked="0" layoutInCell="1" allowOverlap="1" wp14:editId="680B2E44">
                    <wp:simplePos x="0" y="0"/>
                    <wp:positionH relativeFrom="margin">
                      <wp:align>left</wp:align>
                    </wp:positionH>
                    <mc:AlternateContent>
                      <mc:Choice Requires="wp14">
                        <wp:positionV relativeFrom="margin">
                          <wp14:pctPosVOffset>70000</wp14:pctPosVOffset>
                        </wp:positionV>
                      </mc:Choice>
                      <mc:Fallback>
                        <wp:positionV relativeFrom="page">
                          <wp:posOffset>6766560</wp:posOffset>
                        </wp:positionV>
                      </mc:Fallback>
                    </mc:AlternateContent>
                    <wp:extent cx="6016625" cy="886460"/>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9BB" w:rsidRDefault="00C54AD7">
                                <w:pPr>
                                  <w:pStyle w:val="Title"/>
                                  <w:rPr>
                                    <w:sz w:val="56"/>
                                  </w:rPr>
                                </w:pPr>
                                <w:r>
                                  <w:rPr>
                                    <w:sz w:val="56"/>
                                  </w:rPr>
                                  <w:t>Student Leadership Policy</w:t>
                                </w:r>
                              </w:p>
                            </w:txbxContent>
                          </wps:txbx>
                          <wps:bodyPr rot="0" vert="horz" wrap="square" lIns="91440" tIns="45720" rIns="91440" bIns="45720" anchor="b" anchorCtr="0" upright="1">
                            <a:noAutofit/>
                          </wps:bodyPr>
                        </wps:wsp>
                      </a:graphicData>
                    </a:graphic>
                    <wp14:sizeRelH relativeFrom="margin">
                      <wp14:pctWidth>94000</wp14:pctWidth>
                    </wp14:sizeRelH>
                    <wp14:sizeRelV relativeFrom="page">
                      <wp14:pctHeight>0</wp14:pctHeight>
                    </wp14:sizeRelV>
                  </wp:anchor>
                </w:drawing>
              </mc:Choice>
              <mc:Fallback>
                <w:pict>
                  <v:shape id="Text Box 26" o:spid="_x0000_s1028" type="#_x0000_t202" style="position:absolute;margin-left:0;margin-top:0;width:473.75pt;height:69.8pt;z-index:251669504;visibility:visible;mso-wrap-style:square;mso-width-percent:940;mso-height-percent:0;mso-top-percent:700;mso-wrap-distance-left:9pt;mso-wrap-distance-top:0;mso-wrap-distance-right:9pt;mso-wrap-distance-bottom:0;mso-position-horizontal:left;mso-position-horizontal-relative:margin;mso-position-vertical-relative:margin;mso-width-percent:940;mso-height-percent:0;mso-top-percent:70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0DuuwIAAME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" filled="f" stroked="f">
                    <v:textbox>
                      <w:txbxContent>
                        <w:p w:rsidR="00E239BB" w:rsidRDefault="00C54AD7">
                          <w:pPr>
                            <w:pStyle w:val="Title"/>
                            <w:rPr>
                              <w:sz w:val="56"/>
                            </w:rPr>
                          </w:pPr>
                          <w:r>
                            <w:rPr>
                              <w:sz w:val="56"/>
                            </w:rPr>
                            <w:t>Student Leadership Policy</w:t>
                          </w:r>
                        </w:p>
                      </w:txbxContent>
                    </v:textbox>
                    <w10:wrap anchorx="margin" anchory="margin"/>
                  </v:shape>
                </w:pict>
              </mc:Fallback>
            </mc:AlternateContent>
          </w:r>
          <w:r w:rsidR="003F22B4">
            <w:rPr>
              <w:noProof/>
              <w:lang w:val="en-AU" w:eastAsia="en-AU"/>
            </w:rPr>
            <mc:AlternateContent>
              <mc:Choice Requires="wps">
                <w:drawing>
                  <wp:anchor distT="0" distB="0" distL="114300" distR="114300" simplePos="0" relativeHeight="251672576" behindDoc="0" locked="0" layoutInCell="1" allowOverlap="1" wp14:editId="0FFADAC5">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w14:anchorId="06649F9C" id="Rectangle 9" o:spid="_x0000_s1026" style="position:absolute;margin-left:0;margin-top:0;width:10.1pt;height:222.3pt;z-index:251672576;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" fillcolor="#1f497d [3215]" stroked="f">
                    <w10:wrap anchorx="margin" anchory="margin"/>
                  </v:rect>
                </w:pict>
              </mc:Fallback>
            </mc:AlternateContent>
          </w:r>
          <w:r w:rsidR="003F22B4">
            <w:rPr>
              <w:noProof/>
              <w:lang w:val="en-AU" w:eastAsia="en-AU"/>
            </w:rPr>
            <mc:AlternateContent>
              <mc:Choice Requires="wps">
                <w:drawing>
                  <wp:anchor distT="0" distB="0" distL="114300" distR="114300" simplePos="0" relativeHeight="251670528" behindDoc="0" locked="0" layoutInCell="1" allowOverlap="1" wp14:editId="24D61EBF">
                    <wp:simplePos x="0" y="0"/>
                    <wp:positionH relativeFrom="margin">
                      <wp:align>center</wp:align>
                    </wp:positionH>
                    <wp:positionV relativeFrom="margin">
                      <wp:align>center</wp:align>
                    </wp:positionV>
                    <wp:extent cx="6839585" cy="9121140"/>
                    <wp:effectExtent l="0" t="0" r="9525"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91211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2FA0E18A" id="Rectangle 4" o:spid="_x0000_s1026" style="position:absolute;margin-left:0;margin-top:0;width:538.55pt;height:718.2pt;z-index:25167052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" filled="f" strokecolor="black [3213]">
                    <w10:wrap anchorx="margin" anchory="margin"/>
                  </v:rect>
                </w:pict>
              </mc:Fallback>
            </mc:AlternateContent>
          </w:r>
          <w:r w:rsidR="003F22B4">
            <w:rPr>
              <w:sz w:val="56"/>
            </w:rPr>
            <w:br w:type="page"/>
          </w:r>
        </w:p>
      </w:sdtContent>
    </w:sdt>
    <w:p w:rsidR="00E239BB" w:rsidRDefault="00875DE5">
      <w:pPr>
        <w:pStyle w:val="Subtitle"/>
      </w:pPr>
      <w:sdt>
        <w:sdtPr>
          <w:id w:val="1161806749"/>
          <w:placeholder>
            <w:docPart w:val="9F1C0C93DFCA4CEAB47A4877945D184A"/>
          </w:placeholder>
          <w:dataBinding w:prefixMappings="xmlns:ns0='http://schemas.openxmlformats.org/package/2006/metadata/core-properties' xmlns:ns1='http://purl.org/dc/elements/1.1/'" w:xpath="/ns0:coreProperties[1]/ns1:subject[1]" w:storeItemID="{6C3C8BC8-F283-45AE-878A-BAB7291924A1}"/>
          <w:text/>
        </w:sdtPr>
        <w:sdtEndPr/>
        <w:sdtContent>
          <w:r w:rsidR="004C3C78">
            <w:t>Yenda Public School 2018</w:t>
          </w:r>
        </w:sdtContent>
      </w:sdt>
      <w:r w:rsidR="003F22B4">
        <w:t xml:space="preserve"> </w:t>
      </w:r>
      <w:r w:rsidR="003F22B4">
        <w:rPr>
          <w:noProof/>
          <w:lang w:val="en-AU" w:eastAsia="en-AU"/>
        </w:rPr>
        <mc:AlternateContent>
          <mc:Choice Requires="wpg">
            <w:drawing>
              <wp:anchor distT="0" distB="0" distL="182880" distR="182880" simplePos="0" relativeHeight="251676672" behindDoc="0" locked="0" layoutInCell="1" allowOverlap="1" wp14:editId="61513E88">
                <wp:simplePos x="0" y="0"/>
                <mc:AlternateContent>
                  <mc:Choice Requires="wp14">
                    <wp:positionH relativeFrom="margin">
                      <wp14:pctPosHOffset>72000</wp14:pctPosHOffset>
                    </wp:positionH>
                  </mc:Choice>
                  <mc:Fallback>
                    <wp:positionH relativeFrom="page">
                      <wp:posOffset>5293995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2048510" cy="9121269"/>
                <wp:effectExtent l="0" t="0" r="8890" b="3810"/>
                <wp:wrapSquare wrapText="bothSides"/>
                <wp:docPr id="14" name="Group 14"/>
                <wp:cNvGraphicFramePr/>
                <a:graphic xmlns:a="http://schemas.openxmlformats.org/drawingml/2006/main">
                  <a:graphicData uri="http://schemas.microsoft.com/office/word/2010/wordprocessingGroup">
                    <wpg:wgp>
                      <wpg:cNvGrpSpPr/>
                      <wpg:grpSpPr>
                        <a:xfrm>
                          <a:off x="0" y="0"/>
                          <a:ext cx="2048510" cy="9121269"/>
                          <a:chOff x="0" y="0"/>
                          <a:chExt cx="2048510" cy="9121269"/>
                        </a:xfrm>
                      </wpg:grpSpPr>
                      <wps:wsp>
                        <wps:cNvPr id="8" name="Rectangle 18"/>
                        <wps:cNvSpPr>
                          <a:spLocks noChangeArrowheads="1"/>
                        </wps:cNvSpPr>
                        <wps:spPr bwMode="auto">
                          <a:xfrm>
                            <a:off x="0" y="6298059"/>
                            <a:ext cx="204851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7"/>
                        <wps:cNvSpPr>
                          <a:spLocks noChangeArrowheads="1"/>
                        </wps:cNvSpPr>
                        <wps:spPr bwMode="auto">
                          <a:xfrm>
                            <a:off x="0" y="0"/>
                            <a:ext cx="204851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14"/>
                        <wps:cNvSpPr txBox="1">
                          <a:spLocks noChangeArrowheads="1"/>
                        </wps:cNvSpPr>
                        <wps:spPr bwMode="auto">
                          <a:xfrm>
                            <a:off x="143838" y="215758"/>
                            <a:ext cx="1604645" cy="8680806"/>
                          </a:xfrm>
                          <a:prstGeom prst="rect">
                            <a:avLst/>
                          </a:prstGeom>
                          <a:solidFill>
                            <a:schemeClr val="accent1">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39BB" w:rsidRDefault="00C54AD7">
                              <w:pPr>
                                <w:spacing w:line="480" w:lineRule="auto"/>
                                <w:rPr>
                                  <w:b/>
                                  <w:color w:val="FFFFFF" w:themeColor="background1"/>
                                  <w:sz w:val="32"/>
                                </w:rPr>
                              </w:pPr>
                              <w:r w:rsidRPr="00C54AD7">
                                <w:rPr>
                                  <w:b/>
                                  <w:color w:val="FFFFFF" w:themeColor="background1"/>
                                  <w:sz w:val="32"/>
                                </w:rPr>
                                <w:t>SCHOOL LEADERSHIP POSITIONS 2018</w:t>
                              </w:r>
                            </w:p>
                            <w:p w:rsidR="00C54AD7" w:rsidRDefault="00C54AD7">
                              <w:pPr>
                                <w:spacing w:line="480" w:lineRule="auto"/>
                                <w:rPr>
                                  <w:color w:val="FFFFFF" w:themeColor="background1"/>
                                  <w:sz w:val="28"/>
                                  <w:szCs w:val="28"/>
                                </w:rPr>
                              </w:pPr>
                              <w:proofErr w:type="gramStart"/>
                              <w:r>
                                <w:rPr>
                                  <w:color w:val="FFFFFF" w:themeColor="background1"/>
                                  <w:sz w:val="28"/>
                                  <w:szCs w:val="28"/>
                                </w:rPr>
                                <w:t>2</w:t>
                              </w:r>
                              <w:proofErr w:type="gramEnd"/>
                              <w:r>
                                <w:rPr>
                                  <w:color w:val="FFFFFF" w:themeColor="background1"/>
                                  <w:sz w:val="28"/>
                                  <w:szCs w:val="28"/>
                                </w:rPr>
                                <w:t xml:space="preserve"> Female School Leaders</w:t>
                              </w:r>
                            </w:p>
                            <w:p w:rsidR="00C54AD7" w:rsidRDefault="00C54AD7">
                              <w:pPr>
                                <w:spacing w:line="480" w:lineRule="auto"/>
                                <w:rPr>
                                  <w:color w:val="FFFFFF" w:themeColor="background1"/>
                                  <w:sz w:val="28"/>
                                  <w:szCs w:val="28"/>
                                </w:rPr>
                              </w:pPr>
                              <w:proofErr w:type="gramStart"/>
                              <w:r>
                                <w:rPr>
                                  <w:color w:val="FFFFFF" w:themeColor="background1"/>
                                  <w:sz w:val="28"/>
                                  <w:szCs w:val="28"/>
                                </w:rPr>
                                <w:t>2</w:t>
                              </w:r>
                              <w:proofErr w:type="gramEnd"/>
                              <w:r>
                                <w:rPr>
                                  <w:color w:val="FFFFFF" w:themeColor="background1"/>
                                  <w:sz w:val="28"/>
                                  <w:szCs w:val="28"/>
                                </w:rPr>
                                <w:t xml:space="preserve"> Male School Leaders</w:t>
                              </w:r>
                            </w:p>
                            <w:p w:rsidR="00C54AD7" w:rsidRDefault="004C3C78">
                              <w:pPr>
                                <w:spacing w:line="480" w:lineRule="auto"/>
                                <w:rPr>
                                  <w:color w:val="FFFFFF" w:themeColor="background1"/>
                                  <w:sz w:val="28"/>
                                  <w:szCs w:val="28"/>
                                </w:rPr>
                              </w:pPr>
                              <w:proofErr w:type="gramStart"/>
                              <w:r>
                                <w:rPr>
                                  <w:color w:val="FFFFFF" w:themeColor="background1"/>
                                  <w:sz w:val="28"/>
                                  <w:szCs w:val="28"/>
                                </w:rPr>
                                <w:t>2</w:t>
                              </w:r>
                              <w:proofErr w:type="gramEnd"/>
                              <w:r>
                                <w:rPr>
                                  <w:color w:val="FFFFFF" w:themeColor="background1"/>
                                  <w:sz w:val="28"/>
                                  <w:szCs w:val="28"/>
                                </w:rPr>
                                <w:t xml:space="preserve"> Banksia House Captains</w:t>
                              </w:r>
                            </w:p>
                            <w:p w:rsidR="004C3C78" w:rsidRDefault="004C3C78">
                              <w:pPr>
                                <w:spacing w:line="480" w:lineRule="auto"/>
                                <w:rPr>
                                  <w:color w:val="FFFFFF" w:themeColor="background1"/>
                                  <w:sz w:val="28"/>
                                  <w:szCs w:val="28"/>
                                </w:rPr>
                              </w:pPr>
                              <w:proofErr w:type="gramStart"/>
                              <w:r>
                                <w:rPr>
                                  <w:color w:val="FFFFFF" w:themeColor="background1"/>
                                  <w:sz w:val="28"/>
                                  <w:szCs w:val="28"/>
                                </w:rPr>
                                <w:t>2</w:t>
                              </w:r>
                              <w:proofErr w:type="gramEnd"/>
                              <w:r>
                                <w:rPr>
                                  <w:color w:val="FFFFFF" w:themeColor="background1"/>
                                  <w:sz w:val="28"/>
                                  <w:szCs w:val="28"/>
                                </w:rPr>
                                <w:t xml:space="preserve"> Acacia House Captains</w:t>
                              </w:r>
                            </w:p>
                            <w:p w:rsidR="004C3C78" w:rsidRDefault="004C3C78">
                              <w:pPr>
                                <w:spacing w:line="480" w:lineRule="auto"/>
                                <w:rPr>
                                  <w:color w:val="FFFFFF" w:themeColor="background1"/>
                                  <w:sz w:val="28"/>
                                  <w:szCs w:val="28"/>
                                </w:rPr>
                              </w:pPr>
                              <w:proofErr w:type="gramStart"/>
                              <w:r>
                                <w:rPr>
                                  <w:color w:val="FFFFFF" w:themeColor="background1"/>
                                  <w:sz w:val="28"/>
                                  <w:szCs w:val="28"/>
                                </w:rPr>
                                <w:t>2</w:t>
                              </w:r>
                              <w:proofErr w:type="gramEnd"/>
                              <w:r>
                                <w:rPr>
                                  <w:color w:val="FFFFFF" w:themeColor="background1"/>
                                  <w:sz w:val="28"/>
                                  <w:szCs w:val="28"/>
                                </w:rPr>
                                <w:t xml:space="preserve"> Grevillea House Captains</w:t>
                              </w:r>
                            </w:p>
                            <w:p w:rsidR="004C3C78" w:rsidRDefault="00DF6346">
                              <w:pPr>
                                <w:spacing w:line="480" w:lineRule="auto"/>
                                <w:rPr>
                                  <w:color w:val="FFFFFF" w:themeColor="background1"/>
                                  <w:sz w:val="28"/>
                                  <w:szCs w:val="28"/>
                                </w:rPr>
                              </w:pPr>
                              <w:proofErr w:type="gramStart"/>
                              <w:r>
                                <w:rPr>
                                  <w:color w:val="FFFFFF" w:themeColor="background1"/>
                                  <w:sz w:val="28"/>
                                  <w:szCs w:val="28"/>
                                </w:rPr>
                                <w:t>2</w:t>
                              </w:r>
                              <w:proofErr w:type="gramEnd"/>
                              <w:r>
                                <w:rPr>
                                  <w:color w:val="FFFFFF" w:themeColor="background1"/>
                                  <w:sz w:val="28"/>
                                  <w:szCs w:val="28"/>
                                </w:rPr>
                                <w:t xml:space="preserve"> </w:t>
                              </w:r>
                              <w:r w:rsidR="004C3C78" w:rsidRPr="00DF6346">
                                <w:rPr>
                                  <w:color w:val="FFFFFF" w:themeColor="background1"/>
                                  <w:sz w:val="28"/>
                                  <w:szCs w:val="28"/>
                                </w:rPr>
                                <w:t>SRC Representatives from</w:t>
                              </w:r>
                              <w:r>
                                <w:rPr>
                                  <w:color w:val="FFFFFF" w:themeColor="background1"/>
                                  <w:sz w:val="28"/>
                                  <w:szCs w:val="28"/>
                                </w:rPr>
                                <w:t xml:space="preserve"> each class</w:t>
                              </w:r>
                            </w:p>
                            <w:p w:rsidR="004C3C78" w:rsidRPr="00C54AD7" w:rsidRDefault="004C3C78">
                              <w:pPr>
                                <w:spacing w:line="480" w:lineRule="auto"/>
                                <w:rPr>
                                  <w:color w:val="FFFFFF" w:themeColor="background1"/>
                                  <w:sz w:val="28"/>
                                  <w:szCs w:val="28"/>
                                </w:rPr>
                              </w:pPr>
                            </w:p>
                          </w:txbxContent>
                        </wps:txbx>
                        <wps:bodyPr rot="0" vert="horz" wrap="square" lIns="91440" tIns="45720" rIns="91440" bIns="45720" anchor="t" anchorCtr="0" upright="1">
                          <a:noAutofit/>
                        </wps:bodyPr>
                      </wps:wsp>
                    </wpg:wgp>
                  </a:graphicData>
                </a:graphic>
                <wp14:sizeRelH relativeFrom="margin">
                  <wp14:pctWidth>32000</wp14:pctWidth>
                </wp14:sizeRelH>
                <wp14:sizeRelV relativeFrom="margin">
                  <wp14:pctHeight>105000</wp14:pctHeight>
                </wp14:sizeRelV>
              </wp:anchor>
            </w:drawing>
          </mc:Choice>
          <mc:Fallback>
            <w:pict>
              <v:group id="Group 14" o:spid="_x0000_s1029" style="position:absolute;margin-left:0;margin-top:0;width:161.3pt;height:718.2pt;z-index:251676672;mso-width-percent:320;mso-height-percent:1050;mso-left-percent:720;mso-top-percent:-25;mso-wrap-distance-left:14.4pt;mso-wrap-distance-right:14.4pt;mso-position-horizontal-relative:margin;mso-position-vertical-relative:margin;mso-width-percent:320;mso-height-percent:1050;mso-left-percent:720;mso-top-percent:-25;mso-width-relative:margin;mso-height-relative:margin" coordsize="20485,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">
                <v:rect id="Rectangle 18" o:spid="_x0000_s1030" style="position:absolute;top:62980;width:20485;height:28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" fillcolor="#1f497d [3215]" stroked="f"/>
                <v:rect id="Rectangle 17" o:spid="_x0000_s1031" style="position:absolute;width:20485;height:62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" fillcolor="black [3213]" stroked="f"/>
                <v:shape id="Text Box 14" o:spid="_x0000_s1032" type="#_x0000_t202" style="position:absolute;left:1438;top:2157;width:16046;height:86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" fillcolor="#365f91 [2404]" stroked="f">
                  <v:textbox>
                    <w:txbxContent>
                      <w:p w:rsidR="00E239BB" w:rsidRDefault="00C54AD7">
                        <w:pPr>
                          <w:spacing w:line="480" w:lineRule="auto"/>
                          <w:rPr>
                            <w:b/>
                            <w:color w:val="FFFFFF" w:themeColor="background1"/>
                            <w:sz w:val="32"/>
                          </w:rPr>
                        </w:pPr>
                        <w:r w:rsidRPr="00C54AD7">
                          <w:rPr>
                            <w:b/>
                            <w:color w:val="FFFFFF" w:themeColor="background1"/>
                            <w:sz w:val="32"/>
                          </w:rPr>
                          <w:t>SCHOOL LEADERSHIP POSITIONS 2018</w:t>
                        </w:r>
                      </w:p>
                      <w:p w:rsidR="00C54AD7" w:rsidRDefault="00C54AD7">
                        <w:pPr>
                          <w:spacing w:line="480" w:lineRule="auto"/>
                          <w:rPr>
                            <w:color w:val="FFFFFF" w:themeColor="background1"/>
                            <w:sz w:val="28"/>
                            <w:szCs w:val="28"/>
                          </w:rPr>
                        </w:pPr>
                        <w:proofErr w:type="gramStart"/>
                        <w:r>
                          <w:rPr>
                            <w:color w:val="FFFFFF" w:themeColor="background1"/>
                            <w:sz w:val="28"/>
                            <w:szCs w:val="28"/>
                          </w:rPr>
                          <w:t>2</w:t>
                        </w:r>
                        <w:proofErr w:type="gramEnd"/>
                        <w:r>
                          <w:rPr>
                            <w:color w:val="FFFFFF" w:themeColor="background1"/>
                            <w:sz w:val="28"/>
                            <w:szCs w:val="28"/>
                          </w:rPr>
                          <w:t xml:space="preserve"> Female School Leaders</w:t>
                        </w:r>
                      </w:p>
                      <w:p w:rsidR="00C54AD7" w:rsidRDefault="00C54AD7">
                        <w:pPr>
                          <w:spacing w:line="480" w:lineRule="auto"/>
                          <w:rPr>
                            <w:color w:val="FFFFFF" w:themeColor="background1"/>
                            <w:sz w:val="28"/>
                            <w:szCs w:val="28"/>
                          </w:rPr>
                        </w:pPr>
                        <w:proofErr w:type="gramStart"/>
                        <w:r>
                          <w:rPr>
                            <w:color w:val="FFFFFF" w:themeColor="background1"/>
                            <w:sz w:val="28"/>
                            <w:szCs w:val="28"/>
                          </w:rPr>
                          <w:t>2</w:t>
                        </w:r>
                        <w:proofErr w:type="gramEnd"/>
                        <w:r>
                          <w:rPr>
                            <w:color w:val="FFFFFF" w:themeColor="background1"/>
                            <w:sz w:val="28"/>
                            <w:szCs w:val="28"/>
                          </w:rPr>
                          <w:t xml:space="preserve"> Male School Leaders</w:t>
                        </w:r>
                      </w:p>
                      <w:p w:rsidR="00C54AD7" w:rsidRDefault="004C3C78">
                        <w:pPr>
                          <w:spacing w:line="480" w:lineRule="auto"/>
                          <w:rPr>
                            <w:color w:val="FFFFFF" w:themeColor="background1"/>
                            <w:sz w:val="28"/>
                            <w:szCs w:val="28"/>
                          </w:rPr>
                        </w:pPr>
                        <w:proofErr w:type="gramStart"/>
                        <w:r>
                          <w:rPr>
                            <w:color w:val="FFFFFF" w:themeColor="background1"/>
                            <w:sz w:val="28"/>
                            <w:szCs w:val="28"/>
                          </w:rPr>
                          <w:t>2</w:t>
                        </w:r>
                        <w:proofErr w:type="gramEnd"/>
                        <w:r>
                          <w:rPr>
                            <w:color w:val="FFFFFF" w:themeColor="background1"/>
                            <w:sz w:val="28"/>
                            <w:szCs w:val="28"/>
                          </w:rPr>
                          <w:t xml:space="preserve"> Banksia House Captains</w:t>
                        </w:r>
                      </w:p>
                      <w:p w:rsidR="004C3C78" w:rsidRDefault="004C3C78">
                        <w:pPr>
                          <w:spacing w:line="480" w:lineRule="auto"/>
                          <w:rPr>
                            <w:color w:val="FFFFFF" w:themeColor="background1"/>
                            <w:sz w:val="28"/>
                            <w:szCs w:val="28"/>
                          </w:rPr>
                        </w:pPr>
                        <w:proofErr w:type="gramStart"/>
                        <w:r>
                          <w:rPr>
                            <w:color w:val="FFFFFF" w:themeColor="background1"/>
                            <w:sz w:val="28"/>
                            <w:szCs w:val="28"/>
                          </w:rPr>
                          <w:t>2</w:t>
                        </w:r>
                        <w:proofErr w:type="gramEnd"/>
                        <w:r>
                          <w:rPr>
                            <w:color w:val="FFFFFF" w:themeColor="background1"/>
                            <w:sz w:val="28"/>
                            <w:szCs w:val="28"/>
                          </w:rPr>
                          <w:t xml:space="preserve"> Acacia House Captains</w:t>
                        </w:r>
                      </w:p>
                      <w:p w:rsidR="004C3C78" w:rsidRDefault="004C3C78">
                        <w:pPr>
                          <w:spacing w:line="480" w:lineRule="auto"/>
                          <w:rPr>
                            <w:color w:val="FFFFFF" w:themeColor="background1"/>
                            <w:sz w:val="28"/>
                            <w:szCs w:val="28"/>
                          </w:rPr>
                        </w:pPr>
                        <w:proofErr w:type="gramStart"/>
                        <w:r>
                          <w:rPr>
                            <w:color w:val="FFFFFF" w:themeColor="background1"/>
                            <w:sz w:val="28"/>
                            <w:szCs w:val="28"/>
                          </w:rPr>
                          <w:t>2</w:t>
                        </w:r>
                        <w:proofErr w:type="gramEnd"/>
                        <w:r>
                          <w:rPr>
                            <w:color w:val="FFFFFF" w:themeColor="background1"/>
                            <w:sz w:val="28"/>
                            <w:szCs w:val="28"/>
                          </w:rPr>
                          <w:t xml:space="preserve"> Grevillea House Captains</w:t>
                        </w:r>
                      </w:p>
                      <w:p w:rsidR="004C3C78" w:rsidRDefault="00DF6346">
                        <w:pPr>
                          <w:spacing w:line="480" w:lineRule="auto"/>
                          <w:rPr>
                            <w:color w:val="FFFFFF" w:themeColor="background1"/>
                            <w:sz w:val="28"/>
                            <w:szCs w:val="28"/>
                          </w:rPr>
                        </w:pPr>
                        <w:proofErr w:type="gramStart"/>
                        <w:r>
                          <w:rPr>
                            <w:color w:val="FFFFFF" w:themeColor="background1"/>
                            <w:sz w:val="28"/>
                            <w:szCs w:val="28"/>
                          </w:rPr>
                          <w:t>2</w:t>
                        </w:r>
                        <w:proofErr w:type="gramEnd"/>
                        <w:r>
                          <w:rPr>
                            <w:color w:val="FFFFFF" w:themeColor="background1"/>
                            <w:sz w:val="28"/>
                            <w:szCs w:val="28"/>
                          </w:rPr>
                          <w:t xml:space="preserve"> </w:t>
                        </w:r>
                        <w:r w:rsidR="004C3C78" w:rsidRPr="00DF6346">
                          <w:rPr>
                            <w:color w:val="FFFFFF" w:themeColor="background1"/>
                            <w:sz w:val="28"/>
                            <w:szCs w:val="28"/>
                          </w:rPr>
                          <w:t>SRC Representatives from</w:t>
                        </w:r>
                        <w:r>
                          <w:rPr>
                            <w:color w:val="FFFFFF" w:themeColor="background1"/>
                            <w:sz w:val="28"/>
                            <w:szCs w:val="28"/>
                          </w:rPr>
                          <w:t xml:space="preserve"> each class</w:t>
                        </w:r>
                      </w:p>
                      <w:p w:rsidR="004C3C78" w:rsidRPr="00C54AD7" w:rsidRDefault="004C3C78">
                        <w:pPr>
                          <w:spacing w:line="480" w:lineRule="auto"/>
                          <w:rPr>
                            <w:color w:val="FFFFFF" w:themeColor="background1"/>
                            <w:sz w:val="28"/>
                            <w:szCs w:val="28"/>
                          </w:rPr>
                        </w:pPr>
                      </w:p>
                    </w:txbxContent>
                  </v:textbox>
                </v:shape>
                <w10:wrap type="square" anchorx="margin" anchory="margin"/>
              </v:group>
            </w:pict>
          </mc:Fallback>
        </mc:AlternateContent>
      </w:r>
    </w:p>
    <w:p w:rsidR="00E239BB" w:rsidRDefault="00C54AD7" w:rsidP="00C54AD7">
      <w:r>
        <w:t>AIMS</w:t>
      </w:r>
    </w:p>
    <w:p w:rsidR="00C54AD7" w:rsidRDefault="00C54AD7" w:rsidP="00C54AD7">
      <w:pPr>
        <w:pStyle w:val="ListParagraph"/>
        <w:numPr>
          <w:ilvl w:val="0"/>
          <w:numId w:val="1"/>
        </w:numPr>
      </w:pPr>
      <w:r>
        <w:t>To provide opportunities for students to play a significant and effective role in the decision-making processes of our school</w:t>
      </w:r>
    </w:p>
    <w:p w:rsidR="00C54AD7" w:rsidRDefault="00C54AD7" w:rsidP="00C54AD7">
      <w:pPr>
        <w:pStyle w:val="ListParagraph"/>
        <w:numPr>
          <w:ilvl w:val="0"/>
          <w:numId w:val="1"/>
        </w:numPr>
      </w:pPr>
      <w:r>
        <w:t>To provide an opportunity for students to become skilled in all aspects of leadership</w:t>
      </w:r>
    </w:p>
    <w:p w:rsidR="00C54AD7" w:rsidRDefault="00C54AD7" w:rsidP="00C54AD7">
      <w:pPr>
        <w:pStyle w:val="ListParagraph"/>
        <w:numPr>
          <w:ilvl w:val="0"/>
          <w:numId w:val="1"/>
        </w:numPr>
      </w:pPr>
      <w:r>
        <w:t xml:space="preserve">To ensure that student leaders are positive role models for </w:t>
      </w:r>
      <w:r w:rsidR="00A16AEB">
        <w:t>other</w:t>
      </w:r>
      <w:r>
        <w:t xml:space="preserve"> students</w:t>
      </w:r>
    </w:p>
    <w:p w:rsidR="00C54AD7" w:rsidRDefault="00C54AD7" w:rsidP="00C54AD7">
      <w:pPr>
        <w:pStyle w:val="ListParagraph"/>
        <w:numPr>
          <w:ilvl w:val="0"/>
          <w:numId w:val="1"/>
        </w:numPr>
      </w:pPr>
      <w:r>
        <w:t>To provide a democratic forum where all students are represented by a peer leader</w:t>
      </w:r>
    </w:p>
    <w:p w:rsidR="00C54AD7" w:rsidRDefault="00C54AD7" w:rsidP="00C54AD7">
      <w:pPr>
        <w:pStyle w:val="ListParagraph"/>
        <w:numPr>
          <w:ilvl w:val="0"/>
          <w:numId w:val="1"/>
        </w:numPr>
      </w:pPr>
      <w:r>
        <w:t>To demonstrate an uphold the schools values</w:t>
      </w:r>
    </w:p>
    <w:p w:rsidR="00C54AD7" w:rsidRDefault="00C54AD7" w:rsidP="00C54AD7">
      <w:r>
        <w:t>The Student Leadership Team Executive will consist of:</w:t>
      </w:r>
    </w:p>
    <w:p w:rsidR="00C54AD7" w:rsidRDefault="00C54AD7" w:rsidP="00C54AD7">
      <w:pPr>
        <w:pStyle w:val="ListParagraph"/>
        <w:numPr>
          <w:ilvl w:val="0"/>
          <w:numId w:val="1"/>
        </w:numPr>
      </w:pPr>
      <w:r>
        <w:t xml:space="preserve"> 4 School Leaders</w:t>
      </w:r>
      <w:r w:rsidR="004C3C78">
        <w:t xml:space="preserve"> of equal standing</w:t>
      </w:r>
      <w:r>
        <w:t xml:space="preserve"> who are in year 6 during 2018</w:t>
      </w:r>
    </w:p>
    <w:p w:rsidR="00C54AD7" w:rsidRDefault="00C54AD7" w:rsidP="00C54AD7">
      <w:pPr>
        <w:pStyle w:val="ListParagraph"/>
        <w:numPr>
          <w:ilvl w:val="0"/>
          <w:numId w:val="1"/>
        </w:numPr>
      </w:pPr>
      <w:r>
        <w:t>6 House Captains (2 for each house) who are in year 6 during 2018</w:t>
      </w:r>
    </w:p>
    <w:p w:rsidR="00C54AD7" w:rsidRDefault="00C54AD7" w:rsidP="00C54AD7">
      <w:r>
        <w:t>CRITERIA FOR NOMINATION</w:t>
      </w:r>
    </w:p>
    <w:p w:rsidR="00C54AD7" w:rsidRDefault="00C54AD7" w:rsidP="00C54AD7">
      <w:r>
        <w:t>Students will be eligible for nomination if:</w:t>
      </w:r>
    </w:p>
    <w:p w:rsidR="00C54AD7" w:rsidRDefault="00C54AD7" w:rsidP="00C54AD7">
      <w:pPr>
        <w:pStyle w:val="ListParagraph"/>
        <w:numPr>
          <w:ilvl w:val="0"/>
          <w:numId w:val="2"/>
        </w:numPr>
      </w:pPr>
      <w:r>
        <w:t>They care for themselves and others including school property as well as completing all school work to the best of their ability</w:t>
      </w:r>
    </w:p>
    <w:p w:rsidR="00C54AD7" w:rsidRDefault="00C54AD7" w:rsidP="00C54AD7">
      <w:pPr>
        <w:pStyle w:val="ListParagraph"/>
        <w:numPr>
          <w:ilvl w:val="0"/>
          <w:numId w:val="2"/>
        </w:numPr>
      </w:pPr>
      <w:r>
        <w:t>They act and speak honestly as well as politely towards their peers, school staff and community members</w:t>
      </w:r>
    </w:p>
    <w:p w:rsidR="00C54AD7" w:rsidRDefault="00C54AD7" w:rsidP="00C54AD7">
      <w:pPr>
        <w:pStyle w:val="ListParagraph"/>
        <w:numPr>
          <w:ilvl w:val="0"/>
          <w:numId w:val="2"/>
        </w:numPr>
      </w:pPr>
      <w:r>
        <w:t>They engage in safe, friendly play and co-operate by working with other students</w:t>
      </w:r>
    </w:p>
    <w:p w:rsidR="00C54AD7" w:rsidRDefault="00C54AD7" w:rsidP="00C54AD7">
      <w:pPr>
        <w:pStyle w:val="ListParagraph"/>
        <w:numPr>
          <w:ilvl w:val="0"/>
          <w:numId w:val="2"/>
        </w:numPr>
      </w:pPr>
      <w:r>
        <w:t>They wear their school uniform with pride and participate in all relevant school activities to the best of their ability</w:t>
      </w:r>
    </w:p>
    <w:p w:rsidR="00C54AD7" w:rsidRDefault="00C54AD7" w:rsidP="00C54AD7">
      <w:pPr>
        <w:pStyle w:val="ListParagraph"/>
        <w:numPr>
          <w:ilvl w:val="0"/>
          <w:numId w:val="2"/>
        </w:numPr>
      </w:pPr>
      <w:r>
        <w:t>They uphold the school values</w:t>
      </w:r>
    </w:p>
    <w:p w:rsidR="00C54AD7" w:rsidRDefault="00C54AD7" w:rsidP="00C54AD7">
      <w:pPr>
        <w:pStyle w:val="ListParagraph"/>
        <w:numPr>
          <w:ilvl w:val="0"/>
          <w:numId w:val="2"/>
        </w:numPr>
      </w:pPr>
      <w:r>
        <w:t xml:space="preserve">A student can only hold one student </w:t>
      </w:r>
      <w:r w:rsidR="00A16AEB">
        <w:t>leadership</w:t>
      </w:r>
      <w:r>
        <w:t xml:space="preserve"> executive position of office in a given calendar year, </w:t>
      </w:r>
      <w:r w:rsidR="00A16AEB">
        <w:t>i.e.</w:t>
      </w:r>
      <w:r>
        <w:t>, cannot be a house captain and a school leader</w:t>
      </w:r>
    </w:p>
    <w:p w:rsidR="00C54AD7" w:rsidRDefault="00C54AD7" w:rsidP="00C54AD7">
      <w:pPr>
        <w:pStyle w:val="ListParagraph"/>
        <w:numPr>
          <w:ilvl w:val="0"/>
          <w:numId w:val="2"/>
        </w:numPr>
      </w:pPr>
      <w:r>
        <w:t>Nominations in 2017 will be taken on Monday 27 November 2017</w:t>
      </w:r>
    </w:p>
    <w:p w:rsidR="004C3C78" w:rsidRDefault="004C3C78" w:rsidP="004C3C78"/>
    <w:p w:rsidR="004C3C78" w:rsidRDefault="004C3C78" w:rsidP="004C3C78"/>
    <w:p w:rsidR="004C3C78" w:rsidRDefault="004C3C78" w:rsidP="004C3C78"/>
    <w:p w:rsidR="004C3C78" w:rsidRDefault="004C3C78" w:rsidP="004C3C78"/>
    <w:p w:rsidR="004C3C78" w:rsidRDefault="00BB590F" w:rsidP="004C3C78">
      <w:pPr>
        <w:rPr>
          <w:rFonts w:asciiTheme="majorHAnsi" w:hAnsiTheme="majorHAnsi"/>
          <w:color w:val="1F497D" w:themeColor="text2"/>
          <w:sz w:val="36"/>
          <w:szCs w:val="36"/>
        </w:rPr>
      </w:pPr>
      <w:r>
        <w:rPr>
          <w:rFonts w:asciiTheme="majorHAnsi" w:hAnsiTheme="majorHAnsi"/>
          <w:color w:val="1F497D" w:themeColor="text2"/>
          <w:sz w:val="36"/>
          <w:szCs w:val="36"/>
        </w:rPr>
        <w:lastRenderedPageBreak/>
        <w:t>SCHOOL CAPTAINS</w:t>
      </w:r>
    </w:p>
    <w:p w:rsidR="004C3C78" w:rsidRDefault="00BB590F" w:rsidP="004C3C78">
      <w:pPr>
        <w:rPr>
          <w:rFonts w:cstheme="minorHAnsi"/>
          <w:sz w:val="24"/>
          <w:szCs w:val="24"/>
        </w:rPr>
      </w:pPr>
      <w:r>
        <w:rPr>
          <w:rFonts w:cstheme="minorHAnsi"/>
          <w:sz w:val="24"/>
          <w:szCs w:val="24"/>
        </w:rPr>
        <w:t>SCHOOL CAPTAINS</w:t>
      </w:r>
    </w:p>
    <w:p w:rsidR="004C3C78" w:rsidRPr="004C3C78" w:rsidRDefault="004C3C78" w:rsidP="004C3C78">
      <w:pPr>
        <w:rPr>
          <w:rFonts w:cstheme="minorHAnsi"/>
          <w:sz w:val="24"/>
          <w:szCs w:val="24"/>
        </w:rPr>
      </w:pPr>
      <w:r>
        <w:rPr>
          <w:rFonts w:cstheme="minorHAnsi"/>
          <w:sz w:val="24"/>
          <w:szCs w:val="24"/>
        </w:rPr>
        <w:t>All 2017 Year 5 students may nominate and be nominated if they meet the above criteria.  Students are allowed to nominate themselves.  All candidates present their speech to the whole school at a whole school assembly</w:t>
      </w:r>
    </w:p>
    <w:p w:rsidR="004C3C78" w:rsidRDefault="004C3C78" w:rsidP="004C3C78">
      <w:pPr>
        <w:pStyle w:val="ListParagraph"/>
        <w:numPr>
          <w:ilvl w:val="0"/>
          <w:numId w:val="1"/>
        </w:numPr>
      </w:pPr>
      <w:r>
        <w:t>Following the speeches, Year K, 1, 2, 3, 4 and 5 students vote in class</w:t>
      </w:r>
    </w:p>
    <w:p w:rsidR="004C3C78" w:rsidRDefault="004C3C78" w:rsidP="004C3C78">
      <w:pPr>
        <w:pStyle w:val="ListParagraph"/>
        <w:numPr>
          <w:ilvl w:val="0"/>
          <w:numId w:val="1"/>
        </w:numPr>
      </w:pPr>
      <w:r>
        <w:t>Voting is conducted by a secret ballot</w:t>
      </w:r>
    </w:p>
    <w:p w:rsidR="004C3C78" w:rsidRDefault="004C3C78" w:rsidP="004C3C78">
      <w:pPr>
        <w:pStyle w:val="ListParagraph"/>
        <w:numPr>
          <w:ilvl w:val="0"/>
          <w:numId w:val="1"/>
        </w:numPr>
      </w:pPr>
      <w:r>
        <w:t>All staff vote and a staff vote has the same weighting as a student vote</w:t>
      </w:r>
    </w:p>
    <w:p w:rsidR="004C3C78" w:rsidRDefault="004C3C78" w:rsidP="004C3C78">
      <w:pPr>
        <w:pStyle w:val="ListParagraph"/>
        <w:numPr>
          <w:ilvl w:val="0"/>
          <w:numId w:val="1"/>
        </w:numPr>
      </w:pPr>
      <w:r>
        <w:t>Year 6 students assist Kindergarten with the voting process</w:t>
      </w:r>
    </w:p>
    <w:p w:rsidR="004C3C78" w:rsidRDefault="004C3C78" w:rsidP="004C3C78">
      <w:pPr>
        <w:pStyle w:val="ListParagraph"/>
        <w:numPr>
          <w:ilvl w:val="0"/>
          <w:numId w:val="1"/>
        </w:numPr>
      </w:pPr>
      <w:r>
        <w:t>In a tied vote, the Principal casts the deciding vote</w:t>
      </w:r>
    </w:p>
    <w:p w:rsidR="004C3C78" w:rsidRDefault="004C3C78" w:rsidP="004C3C78">
      <w:r>
        <w:t>School Leaders for the 2018 school year will be announced at Presentation Night, and badges presented</w:t>
      </w:r>
      <w:r w:rsidR="00917E30">
        <w:t>.</w:t>
      </w:r>
    </w:p>
    <w:p w:rsidR="004C3C78" w:rsidRPr="004C3C78" w:rsidRDefault="004C3C78" w:rsidP="004C3C78">
      <w:pPr>
        <w:rPr>
          <w:rFonts w:asciiTheme="majorHAnsi" w:hAnsiTheme="majorHAnsi"/>
          <w:color w:val="1F497D" w:themeColor="text2"/>
          <w:sz w:val="32"/>
        </w:rPr>
      </w:pPr>
      <w:r w:rsidRPr="004C3C78">
        <w:rPr>
          <w:rFonts w:asciiTheme="majorHAnsi" w:hAnsiTheme="majorHAnsi"/>
          <w:color w:val="1F497D" w:themeColor="text2"/>
          <w:sz w:val="32"/>
        </w:rPr>
        <w:t xml:space="preserve">SPEECHES FOR </w:t>
      </w:r>
      <w:r w:rsidR="00BB590F">
        <w:rPr>
          <w:rFonts w:asciiTheme="majorHAnsi" w:hAnsiTheme="majorHAnsi"/>
          <w:color w:val="1F497D" w:themeColor="text2"/>
          <w:sz w:val="32"/>
        </w:rPr>
        <w:t>SCHOOL CAPTAINS</w:t>
      </w:r>
    </w:p>
    <w:p w:rsidR="00C54AD7" w:rsidRDefault="004C3C78" w:rsidP="00C54AD7">
      <w:r>
        <w:t>Once a student in Year 5 is successful with their nomination, they are required to make a 2-3 minute speech.  The speech should include:</w:t>
      </w:r>
    </w:p>
    <w:p w:rsidR="004C3C78" w:rsidRDefault="004C3C78" w:rsidP="004C3C78">
      <w:pPr>
        <w:pStyle w:val="ListParagraph"/>
        <w:numPr>
          <w:ilvl w:val="0"/>
          <w:numId w:val="1"/>
        </w:numPr>
      </w:pPr>
      <w:r>
        <w:t>Why they want to be</w:t>
      </w:r>
      <w:r w:rsidR="00BB590F">
        <w:t xml:space="preserve"> a part of the School Leadership Student Executive</w:t>
      </w:r>
    </w:p>
    <w:p w:rsidR="004C3C78" w:rsidRDefault="004C3C78" w:rsidP="004C3C78">
      <w:pPr>
        <w:pStyle w:val="ListParagraph"/>
        <w:numPr>
          <w:ilvl w:val="0"/>
          <w:numId w:val="1"/>
        </w:numPr>
      </w:pPr>
      <w:r>
        <w:t xml:space="preserve">The personal </w:t>
      </w:r>
      <w:r w:rsidR="00917E30">
        <w:t>qualities</w:t>
      </w:r>
      <w:r>
        <w:t xml:space="preserve"> expected of a student executive and how they have demonstrated these </w:t>
      </w:r>
      <w:r w:rsidR="00917E30">
        <w:t>qualities</w:t>
      </w:r>
    </w:p>
    <w:p w:rsidR="004C3C78" w:rsidRDefault="004C3C78" w:rsidP="004C3C78">
      <w:pPr>
        <w:pStyle w:val="ListParagraph"/>
        <w:numPr>
          <w:ilvl w:val="0"/>
          <w:numId w:val="1"/>
        </w:numPr>
      </w:pPr>
      <w:r>
        <w:t>The responsibilities expected of a</w:t>
      </w:r>
      <w:r w:rsidR="00BB590F">
        <w:t xml:space="preserve"> member of the School Leadership Student Executive</w:t>
      </w:r>
    </w:p>
    <w:p w:rsidR="004C3C78" w:rsidRDefault="004C3C78" w:rsidP="004C3C78">
      <w:pPr>
        <w:pStyle w:val="ListParagraph"/>
        <w:numPr>
          <w:ilvl w:val="0"/>
          <w:numId w:val="1"/>
        </w:numPr>
      </w:pPr>
      <w:r>
        <w:t xml:space="preserve">Leadership roles and representative roles (zone sports, band, public speaking, debating </w:t>
      </w:r>
      <w:proofErr w:type="spellStart"/>
      <w:r>
        <w:t>etc</w:t>
      </w:r>
      <w:proofErr w:type="spellEnd"/>
      <w:r>
        <w:t>) undertaken</w:t>
      </w:r>
    </w:p>
    <w:p w:rsidR="004C3C78" w:rsidRDefault="004C3C78" w:rsidP="004C3C78">
      <w:pPr>
        <w:pStyle w:val="ListParagraph"/>
        <w:numPr>
          <w:ilvl w:val="0"/>
          <w:numId w:val="1"/>
        </w:numPr>
      </w:pPr>
      <w:r>
        <w:t>Students may add additional material, including outside interests and background information about themselves</w:t>
      </w:r>
    </w:p>
    <w:p w:rsidR="00917E30" w:rsidRDefault="004C3C78" w:rsidP="00917E30">
      <w:pPr>
        <w:pStyle w:val="ListParagraph"/>
        <w:numPr>
          <w:ilvl w:val="0"/>
          <w:numId w:val="1"/>
        </w:numPr>
      </w:pPr>
      <w:r>
        <w:t>Speeches should be no longer th</w:t>
      </w:r>
      <w:r w:rsidR="00917E30">
        <w:t>an two to three minutes in length</w:t>
      </w:r>
    </w:p>
    <w:p w:rsidR="00917E30" w:rsidRPr="00917E30" w:rsidRDefault="00917E30" w:rsidP="00917E30">
      <w:pPr>
        <w:rPr>
          <w:rFonts w:asciiTheme="majorHAnsi" w:hAnsiTheme="majorHAnsi"/>
          <w:color w:val="1F497D" w:themeColor="text2"/>
          <w:sz w:val="36"/>
          <w:szCs w:val="36"/>
        </w:rPr>
      </w:pPr>
      <w:r w:rsidRPr="00917E30">
        <w:rPr>
          <w:rFonts w:asciiTheme="majorHAnsi" w:hAnsiTheme="majorHAnsi"/>
          <w:color w:val="1F497D" w:themeColor="text2"/>
          <w:sz w:val="36"/>
          <w:szCs w:val="36"/>
        </w:rPr>
        <w:t>TIME LINE 2017/2018</w:t>
      </w:r>
    </w:p>
    <w:p w:rsidR="00917E30" w:rsidRDefault="00917E30" w:rsidP="00917E30">
      <w:pPr>
        <w:rPr>
          <w:rFonts w:cstheme="minorHAnsi"/>
          <w:b/>
          <w:sz w:val="24"/>
          <w:szCs w:val="24"/>
        </w:rPr>
      </w:pPr>
      <w:r>
        <w:rPr>
          <w:rFonts w:cstheme="minorHAnsi"/>
          <w:b/>
          <w:sz w:val="24"/>
          <w:szCs w:val="24"/>
        </w:rPr>
        <w:t>NOVEMBER TERM 4:</w:t>
      </w:r>
    </w:p>
    <w:p w:rsidR="00917E30" w:rsidRDefault="00917E30" w:rsidP="00917E30">
      <w:pPr>
        <w:pStyle w:val="ListParagraph"/>
        <w:numPr>
          <w:ilvl w:val="0"/>
          <w:numId w:val="1"/>
        </w:numPr>
        <w:rPr>
          <w:rFonts w:cstheme="minorHAnsi"/>
          <w:sz w:val="24"/>
          <w:szCs w:val="24"/>
        </w:rPr>
      </w:pPr>
      <w:r>
        <w:rPr>
          <w:rFonts w:cstheme="minorHAnsi"/>
          <w:sz w:val="24"/>
          <w:szCs w:val="24"/>
        </w:rPr>
        <w:t xml:space="preserve">Nominations called for from Year 5 </w:t>
      </w:r>
      <w:r w:rsidR="00BB590F">
        <w:rPr>
          <w:rFonts w:cstheme="minorHAnsi"/>
          <w:sz w:val="24"/>
          <w:szCs w:val="24"/>
        </w:rPr>
        <w:t>Students</w:t>
      </w:r>
      <w:r>
        <w:rPr>
          <w:rFonts w:cstheme="minorHAnsi"/>
          <w:sz w:val="24"/>
          <w:szCs w:val="24"/>
        </w:rPr>
        <w:t>.  Nominations presented to school Principal to put to the staff for ratification to ensure only students who meet the criteria proceed to presenting their speech</w:t>
      </w:r>
    </w:p>
    <w:p w:rsidR="00917E30" w:rsidRDefault="00917E30" w:rsidP="00917E30">
      <w:pPr>
        <w:pStyle w:val="ListParagraph"/>
        <w:numPr>
          <w:ilvl w:val="0"/>
          <w:numId w:val="1"/>
        </w:numPr>
        <w:rPr>
          <w:rFonts w:cstheme="minorHAnsi"/>
          <w:sz w:val="24"/>
          <w:szCs w:val="24"/>
        </w:rPr>
      </w:pPr>
      <w:r>
        <w:rPr>
          <w:rFonts w:cstheme="minorHAnsi"/>
          <w:sz w:val="24"/>
          <w:szCs w:val="24"/>
        </w:rPr>
        <w:t>All candidates present their speech to the whole school</w:t>
      </w:r>
    </w:p>
    <w:p w:rsidR="00917E30" w:rsidRDefault="00917E30" w:rsidP="00917E30">
      <w:pPr>
        <w:pStyle w:val="ListParagraph"/>
        <w:numPr>
          <w:ilvl w:val="0"/>
          <w:numId w:val="1"/>
        </w:numPr>
        <w:rPr>
          <w:rFonts w:cstheme="minorHAnsi"/>
          <w:sz w:val="24"/>
          <w:szCs w:val="24"/>
        </w:rPr>
      </w:pPr>
      <w:r>
        <w:rPr>
          <w:rFonts w:cstheme="minorHAnsi"/>
          <w:sz w:val="24"/>
          <w:szCs w:val="24"/>
        </w:rPr>
        <w:t>Students and staff vote</w:t>
      </w:r>
    </w:p>
    <w:p w:rsidR="00917E30" w:rsidRDefault="00917E30" w:rsidP="00917E30">
      <w:pPr>
        <w:rPr>
          <w:rFonts w:cstheme="minorHAnsi"/>
          <w:b/>
          <w:sz w:val="24"/>
          <w:szCs w:val="24"/>
        </w:rPr>
      </w:pPr>
      <w:r>
        <w:rPr>
          <w:rFonts w:cstheme="minorHAnsi"/>
          <w:b/>
          <w:sz w:val="24"/>
          <w:szCs w:val="24"/>
        </w:rPr>
        <w:t>DECEMBER TERM 4:</w:t>
      </w:r>
    </w:p>
    <w:p w:rsidR="00917E30" w:rsidRDefault="00917E30" w:rsidP="00917E30">
      <w:pPr>
        <w:pStyle w:val="ListParagraph"/>
        <w:numPr>
          <w:ilvl w:val="0"/>
          <w:numId w:val="1"/>
        </w:numPr>
        <w:rPr>
          <w:rFonts w:cstheme="minorHAnsi"/>
          <w:sz w:val="24"/>
          <w:szCs w:val="24"/>
        </w:rPr>
      </w:pPr>
      <w:r>
        <w:rPr>
          <w:rFonts w:cstheme="minorHAnsi"/>
          <w:sz w:val="24"/>
          <w:szCs w:val="24"/>
        </w:rPr>
        <w:t>New Leaders announced at Presentation Night</w:t>
      </w:r>
    </w:p>
    <w:p w:rsidR="00917E30" w:rsidRDefault="00BB590F" w:rsidP="00917E30">
      <w:pPr>
        <w:rPr>
          <w:rFonts w:asciiTheme="majorHAnsi" w:hAnsiTheme="majorHAnsi" w:cstheme="minorHAnsi"/>
          <w:color w:val="1F497D" w:themeColor="text2"/>
          <w:sz w:val="36"/>
          <w:szCs w:val="36"/>
        </w:rPr>
      </w:pPr>
      <w:r>
        <w:rPr>
          <w:rFonts w:asciiTheme="majorHAnsi" w:hAnsiTheme="majorHAnsi" w:cstheme="minorHAnsi"/>
          <w:color w:val="1F497D" w:themeColor="text2"/>
          <w:sz w:val="36"/>
          <w:szCs w:val="36"/>
        </w:rPr>
        <w:lastRenderedPageBreak/>
        <w:t xml:space="preserve">School Captains </w:t>
      </w:r>
      <w:r w:rsidR="00917E30">
        <w:rPr>
          <w:rFonts w:asciiTheme="majorHAnsi" w:hAnsiTheme="majorHAnsi" w:cstheme="minorHAnsi"/>
          <w:color w:val="1F497D" w:themeColor="text2"/>
          <w:sz w:val="36"/>
          <w:szCs w:val="36"/>
        </w:rPr>
        <w:t>Roles and Responsibilities</w:t>
      </w:r>
    </w:p>
    <w:p w:rsidR="00917E30" w:rsidRDefault="00917E30" w:rsidP="00917E30">
      <w:pPr>
        <w:rPr>
          <w:rFonts w:cstheme="minorHAnsi"/>
          <w:sz w:val="24"/>
          <w:szCs w:val="24"/>
        </w:rPr>
      </w:pPr>
      <w:r w:rsidRPr="00917E30">
        <w:rPr>
          <w:rFonts w:cstheme="minorHAnsi"/>
          <w:b/>
          <w:sz w:val="24"/>
          <w:szCs w:val="24"/>
        </w:rPr>
        <w:t>The School Leaders</w:t>
      </w:r>
      <w:r>
        <w:rPr>
          <w:rFonts w:cstheme="minorHAnsi"/>
          <w:sz w:val="24"/>
          <w:szCs w:val="24"/>
        </w:rPr>
        <w:t xml:space="preserve"> could be called upon at any time to assist with a variety of roles and responsibilities.  These include:</w:t>
      </w:r>
    </w:p>
    <w:p w:rsidR="00917E30" w:rsidRDefault="00917E30" w:rsidP="00917E30">
      <w:pPr>
        <w:pStyle w:val="ListParagraph"/>
        <w:numPr>
          <w:ilvl w:val="0"/>
          <w:numId w:val="1"/>
        </w:numPr>
        <w:rPr>
          <w:rFonts w:cstheme="minorHAnsi"/>
          <w:sz w:val="24"/>
          <w:szCs w:val="24"/>
        </w:rPr>
      </w:pPr>
      <w:r>
        <w:rPr>
          <w:rFonts w:cstheme="minorHAnsi"/>
          <w:sz w:val="24"/>
          <w:szCs w:val="24"/>
        </w:rPr>
        <w:t>Regular meetings with the Principal or Assistant Principal</w:t>
      </w:r>
    </w:p>
    <w:p w:rsidR="00917E30" w:rsidRDefault="00917E30" w:rsidP="00917E30">
      <w:pPr>
        <w:pStyle w:val="ListParagraph"/>
        <w:numPr>
          <w:ilvl w:val="0"/>
          <w:numId w:val="1"/>
        </w:numPr>
        <w:rPr>
          <w:rFonts w:cstheme="minorHAnsi"/>
          <w:sz w:val="24"/>
          <w:szCs w:val="24"/>
        </w:rPr>
      </w:pPr>
      <w:r>
        <w:rPr>
          <w:rFonts w:cstheme="minorHAnsi"/>
          <w:sz w:val="24"/>
          <w:szCs w:val="24"/>
        </w:rPr>
        <w:t>Representing the school at outside functions</w:t>
      </w:r>
    </w:p>
    <w:p w:rsidR="00917E30" w:rsidRDefault="00917E30" w:rsidP="00917E30">
      <w:pPr>
        <w:pStyle w:val="ListParagraph"/>
        <w:numPr>
          <w:ilvl w:val="0"/>
          <w:numId w:val="1"/>
        </w:numPr>
        <w:rPr>
          <w:rFonts w:cstheme="minorHAnsi"/>
          <w:sz w:val="24"/>
          <w:szCs w:val="24"/>
        </w:rPr>
      </w:pPr>
      <w:r>
        <w:rPr>
          <w:rFonts w:cstheme="minorHAnsi"/>
          <w:sz w:val="24"/>
          <w:szCs w:val="24"/>
        </w:rPr>
        <w:t>Being a role model for other students and being respectful of their position</w:t>
      </w:r>
    </w:p>
    <w:p w:rsidR="00917E30" w:rsidRDefault="00917E30" w:rsidP="00917E30">
      <w:pPr>
        <w:pStyle w:val="ListParagraph"/>
        <w:numPr>
          <w:ilvl w:val="0"/>
          <w:numId w:val="1"/>
        </w:numPr>
        <w:rPr>
          <w:rFonts w:cstheme="minorHAnsi"/>
          <w:sz w:val="24"/>
          <w:szCs w:val="24"/>
        </w:rPr>
      </w:pPr>
      <w:r>
        <w:rPr>
          <w:rFonts w:cstheme="minorHAnsi"/>
          <w:sz w:val="24"/>
          <w:szCs w:val="24"/>
        </w:rPr>
        <w:t>Being pro-active in playground issues</w:t>
      </w:r>
    </w:p>
    <w:p w:rsidR="00917E30" w:rsidRDefault="00917E30" w:rsidP="00917E30">
      <w:pPr>
        <w:pStyle w:val="ListParagraph"/>
        <w:numPr>
          <w:ilvl w:val="0"/>
          <w:numId w:val="1"/>
        </w:numPr>
        <w:rPr>
          <w:rFonts w:cstheme="minorHAnsi"/>
          <w:sz w:val="24"/>
          <w:szCs w:val="24"/>
        </w:rPr>
      </w:pPr>
      <w:r>
        <w:rPr>
          <w:rFonts w:cstheme="minorHAnsi"/>
          <w:sz w:val="24"/>
          <w:szCs w:val="24"/>
        </w:rPr>
        <w:t>Delivering welcome and thank you speeches to special visitors and guests</w:t>
      </w:r>
    </w:p>
    <w:p w:rsidR="00917E30" w:rsidRDefault="00917E30" w:rsidP="00917E30">
      <w:pPr>
        <w:pStyle w:val="ListParagraph"/>
        <w:numPr>
          <w:ilvl w:val="0"/>
          <w:numId w:val="1"/>
        </w:numPr>
        <w:rPr>
          <w:rFonts w:cstheme="minorHAnsi"/>
          <w:sz w:val="24"/>
          <w:szCs w:val="24"/>
        </w:rPr>
      </w:pPr>
      <w:r>
        <w:rPr>
          <w:rFonts w:cstheme="minorHAnsi"/>
          <w:sz w:val="24"/>
          <w:szCs w:val="24"/>
        </w:rPr>
        <w:t>Greeting and welcoming special visitors at the school gates, introducing themselves and showing them to the office</w:t>
      </w:r>
    </w:p>
    <w:p w:rsidR="00917E30" w:rsidRDefault="00917E30" w:rsidP="00917E30">
      <w:pPr>
        <w:pStyle w:val="ListParagraph"/>
        <w:numPr>
          <w:ilvl w:val="0"/>
          <w:numId w:val="1"/>
        </w:numPr>
        <w:rPr>
          <w:rFonts w:cstheme="minorHAnsi"/>
          <w:sz w:val="24"/>
          <w:szCs w:val="24"/>
        </w:rPr>
      </w:pPr>
      <w:r>
        <w:rPr>
          <w:rFonts w:cstheme="minorHAnsi"/>
          <w:sz w:val="24"/>
          <w:szCs w:val="24"/>
        </w:rPr>
        <w:t>Running formal assemblies and assisting in the presentation of awards at assemblies</w:t>
      </w:r>
    </w:p>
    <w:p w:rsidR="00917E30" w:rsidRDefault="00917E30" w:rsidP="00917E30">
      <w:pPr>
        <w:pStyle w:val="ListParagraph"/>
        <w:numPr>
          <w:ilvl w:val="0"/>
          <w:numId w:val="1"/>
        </w:numPr>
        <w:rPr>
          <w:rFonts w:cstheme="minorHAnsi"/>
          <w:sz w:val="24"/>
          <w:szCs w:val="24"/>
        </w:rPr>
      </w:pPr>
      <w:r>
        <w:rPr>
          <w:rFonts w:cstheme="minorHAnsi"/>
          <w:sz w:val="24"/>
          <w:szCs w:val="24"/>
        </w:rPr>
        <w:t>Setting up for assemblies</w:t>
      </w:r>
    </w:p>
    <w:p w:rsidR="00917E30" w:rsidRDefault="00917E30" w:rsidP="00917E30">
      <w:pPr>
        <w:pStyle w:val="ListParagraph"/>
        <w:numPr>
          <w:ilvl w:val="0"/>
          <w:numId w:val="1"/>
        </w:numPr>
        <w:rPr>
          <w:rFonts w:cstheme="minorHAnsi"/>
          <w:sz w:val="24"/>
          <w:szCs w:val="24"/>
        </w:rPr>
      </w:pPr>
      <w:r>
        <w:rPr>
          <w:rFonts w:cstheme="minorHAnsi"/>
          <w:sz w:val="24"/>
          <w:szCs w:val="24"/>
        </w:rPr>
        <w:t>Assisting with Kindergarten Orientation</w:t>
      </w:r>
    </w:p>
    <w:p w:rsidR="00917E30" w:rsidRDefault="00917E30" w:rsidP="00917E30">
      <w:pPr>
        <w:pStyle w:val="ListParagraph"/>
        <w:numPr>
          <w:ilvl w:val="0"/>
          <w:numId w:val="1"/>
        </w:numPr>
        <w:rPr>
          <w:rFonts w:cstheme="minorHAnsi"/>
          <w:sz w:val="24"/>
          <w:szCs w:val="24"/>
        </w:rPr>
      </w:pPr>
      <w:r>
        <w:rPr>
          <w:rFonts w:cstheme="minorHAnsi"/>
          <w:sz w:val="24"/>
          <w:szCs w:val="24"/>
        </w:rPr>
        <w:t>Assisting with Kindergartens first day</w:t>
      </w:r>
    </w:p>
    <w:p w:rsidR="00917E30" w:rsidRDefault="00917E30" w:rsidP="00917E30">
      <w:pPr>
        <w:pStyle w:val="ListParagraph"/>
        <w:numPr>
          <w:ilvl w:val="0"/>
          <w:numId w:val="1"/>
        </w:numPr>
        <w:rPr>
          <w:rFonts w:cstheme="minorHAnsi"/>
          <w:sz w:val="24"/>
          <w:szCs w:val="24"/>
        </w:rPr>
      </w:pPr>
      <w:r>
        <w:rPr>
          <w:rFonts w:cstheme="minorHAnsi"/>
          <w:sz w:val="24"/>
          <w:szCs w:val="24"/>
        </w:rPr>
        <w:t>Assisting in end of year Presentation Night events</w:t>
      </w:r>
    </w:p>
    <w:p w:rsidR="00917E30" w:rsidRDefault="00917E30" w:rsidP="00917E30">
      <w:pPr>
        <w:pStyle w:val="ListParagraph"/>
        <w:numPr>
          <w:ilvl w:val="0"/>
          <w:numId w:val="1"/>
        </w:numPr>
        <w:rPr>
          <w:rFonts w:cstheme="minorHAnsi"/>
          <w:sz w:val="24"/>
          <w:szCs w:val="24"/>
        </w:rPr>
      </w:pPr>
      <w:r>
        <w:rPr>
          <w:rFonts w:cstheme="minorHAnsi"/>
          <w:sz w:val="24"/>
          <w:szCs w:val="24"/>
        </w:rPr>
        <w:t>Assisting in any other additional activities as required</w:t>
      </w:r>
    </w:p>
    <w:p w:rsidR="00917E30" w:rsidRDefault="00917E30" w:rsidP="00917E30">
      <w:pPr>
        <w:pStyle w:val="ListParagraph"/>
        <w:numPr>
          <w:ilvl w:val="0"/>
          <w:numId w:val="1"/>
        </w:numPr>
        <w:rPr>
          <w:rFonts w:cstheme="minorHAnsi"/>
          <w:sz w:val="24"/>
          <w:szCs w:val="24"/>
        </w:rPr>
      </w:pPr>
      <w:r>
        <w:rPr>
          <w:rFonts w:cstheme="minorHAnsi"/>
          <w:sz w:val="24"/>
          <w:szCs w:val="24"/>
        </w:rPr>
        <w:t xml:space="preserve">Meet </w:t>
      </w:r>
      <w:r w:rsidR="00BB590F">
        <w:rPr>
          <w:rFonts w:cstheme="minorHAnsi"/>
          <w:sz w:val="24"/>
          <w:szCs w:val="24"/>
        </w:rPr>
        <w:t>twice</w:t>
      </w:r>
      <w:r>
        <w:rPr>
          <w:rFonts w:cstheme="minorHAnsi"/>
          <w:sz w:val="24"/>
          <w:szCs w:val="24"/>
        </w:rPr>
        <w:t xml:space="preserve"> a term with whole school leadership team</w:t>
      </w:r>
    </w:p>
    <w:p w:rsidR="00405881" w:rsidRDefault="00405881" w:rsidP="00917E30">
      <w:pPr>
        <w:rPr>
          <w:rFonts w:cstheme="minorHAnsi"/>
          <w:sz w:val="24"/>
          <w:szCs w:val="24"/>
        </w:rPr>
      </w:pPr>
    </w:p>
    <w:p w:rsidR="00917E30" w:rsidRDefault="00BB590F" w:rsidP="00917E30">
      <w:pPr>
        <w:rPr>
          <w:rFonts w:cstheme="minorHAnsi"/>
          <w:sz w:val="24"/>
          <w:szCs w:val="24"/>
        </w:rPr>
      </w:pPr>
      <w:r>
        <w:rPr>
          <w:rFonts w:cstheme="minorHAnsi"/>
          <w:sz w:val="24"/>
          <w:szCs w:val="24"/>
        </w:rPr>
        <w:t>SCHOOL CAPTAINS PLEDGE</w:t>
      </w:r>
    </w:p>
    <w:p w:rsidR="00405881" w:rsidRDefault="00405881" w:rsidP="00917E30">
      <w:pPr>
        <w:rPr>
          <w:rFonts w:cstheme="minorHAnsi"/>
          <w:sz w:val="24"/>
          <w:szCs w:val="24"/>
        </w:rPr>
      </w:pPr>
    </w:p>
    <w:p w:rsidR="00405881" w:rsidRDefault="00405881" w:rsidP="00405881">
      <w:pPr>
        <w:jc w:val="center"/>
        <w:rPr>
          <w:rFonts w:cstheme="minorHAnsi"/>
          <w:sz w:val="24"/>
          <w:szCs w:val="24"/>
        </w:rPr>
      </w:pPr>
      <w:r>
        <w:rPr>
          <w:rFonts w:cstheme="minorHAnsi"/>
          <w:sz w:val="24"/>
          <w:szCs w:val="24"/>
        </w:rPr>
        <w:t>As School Captains of Yenda Public School,</w:t>
      </w:r>
    </w:p>
    <w:p w:rsidR="00405881" w:rsidRDefault="00405881" w:rsidP="00405881">
      <w:pPr>
        <w:jc w:val="center"/>
        <w:rPr>
          <w:rFonts w:cstheme="minorHAnsi"/>
          <w:sz w:val="24"/>
          <w:szCs w:val="24"/>
        </w:rPr>
      </w:pPr>
      <w:r>
        <w:rPr>
          <w:rFonts w:cstheme="minorHAnsi"/>
          <w:sz w:val="24"/>
          <w:szCs w:val="24"/>
        </w:rPr>
        <w:t>I pledge myself to serve the students and teachers of the school</w:t>
      </w:r>
    </w:p>
    <w:p w:rsidR="00405881" w:rsidRDefault="00405881" w:rsidP="00405881">
      <w:pPr>
        <w:jc w:val="center"/>
        <w:rPr>
          <w:rFonts w:cstheme="minorHAnsi"/>
          <w:sz w:val="24"/>
          <w:szCs w:val="24"/>
        </w:rPr>
      </w:pPr>
      <w:r>
        <w:rPr>
          <w:rFonts w:cstheme="minorHAnsi"/>
          <w:sz w:val="24"/>
          <w:szCs w:val="24"/>
        </w:rPr>
        <w:t xml:space="preserve">So that together we may continue to sustain excellent standard of learning, </w:t>
      </w:r>
    </w:p>
    <w:p w:rsidR="00405881" w:rsidRDefault="00405881" w:rsidP="00405881">
      <w:pPr>
        <w:jc w:val="center"/>
        <w:rPr>
          <w:rFonts w:cstheme="minorHAnsi"/>
          <w:sz w:val="24"/>
          <w:szCs w:val="24"/>
        </w:rPr>
      </w:pPr>
      <w:r>
        <w:rPr>
          <w:rFonts w:cstheme="minorHAnsi"/>
          <w:sz w:val="24"/>
          <w:szCs w:val="24"/>
        </w:rPr>
        <w:t>Citizenship and sportsmanship throughout the coming year.</w:t>
      </w:r>
    </w:p>
    <w:p w:rsidR="00405881" w:rsidRDefault="00405881" w:rsidP="00405881">
      <w:pPr>
        <w:jc w:val="center"/>
        <w:rPr>
          <w:rFonts w:cstheme="minorHAnsi"/>
          <w:sz w:val="24"/>
          <w:szCs w:val="24"/>
        </w:rPr>
      </w:pPr>
      <w:r>
        <w:rPr>
          <w:rFonts w:cstheme="minorHAnsi"/>
          <w:sz w:val="24"/>
          <w:szCs w:val="24"/>
        </w:rPr>
        <w:t>I will do my best at all times to uphold the values of our school and maintain a safe,</w:t>
      </w:r>
    </w:p>
    <w:p w:rsidR="00405881" w:rsidRDefault="00405881" w:rsidP="00405881">
      <w:pPr>
        <w:jc w:val="center"/>
        <w:rPr>
          <w:rFonts w:cstheme="minorHAnsi"/>
          <w:sz w:val="24"/>
          <w:szCs w:val="24"/>
        </w:rPr>
      </w:pPr>
      <w:r>
        <w:rPr>
          <w:rFonts w:cstheme="minorHAnsi"/>
          <w:sz w:val="24"/>
          <w:szCs w:val="24"/>
        </w:rPr>
        <w:t>Happy and stimulating environment.</w:t>
      </w:r>
    </w:p>
    <w:p w:rsidR="00BB590F" w:rsidRDefault="00BB590F" w:rsidP="00917E30">
      <w:pPr>
        <w:rPr>
          <w:rFonts w:cstheme="minorHAnsi"/>
          <w:sz w:val="24"/>
          <w:szCs w:val="24"/>
        </w:rPr>
      </w:pPr>
    </w:p>
    <w:p w:rsidR="00BB590F" w:rsidRDefault="00BB590F" w:rsidP="00917E30">
      <w:pPr>
        <w:rPr>
          <w:rFonts w:cstheme="minorHAnsi"/>
          <w:sz w:val="24"/>
          <w:szCs w:val="24"/>
        </w:rPr>
      </w:pPr>
    </w:p>
    <w:p w:rsidR="00BB590F" w:rsidRDefault="00BB590F" w:rsidP="00917E30">
      <w:pPr>
        <w:rPr>
          <w:rFonts w:cstheme="minorHAnsi"/>
          <w:sz w:val="24"/>
          <w:szCs w:val="24"/>
        </w:rPr>
      </w:pPr>
    </w:p>
    <w:p w:rsidR="00BB590F" w:rsidRDefault="00BB590F" w:rsidP="00917E30">
      <w:pPr>
        <w:rPr>
          <w:rFonts w:cstheme="minorHAnsi"/>
          <w:sz w:val="24"/>
          <w:szCs w:val="24"/>
        </w:rPr>
      </w:pPr>
    </w:p>
    <w:p w:rsidR="00BB590F" w:rsidRPr="00683E8D" w:rsidRDefault="00BB590F" w:rsidP="00BB590F">
      <w:pPr>
        <w:rPr>
          <w:rFonts w:asciiTheme="majorHAnsi" w:hAnsiTheme="majorHAnsi" w:cstheme="minorHAnsi"/>
          <w:b/>
          <w:color w:val="1F497D" w:themeColor="text2"/>
          <w:sz w:val="36"/>
          <w:szCs w:val="36"/>
        </w:rPr>
      </w:pPr>
      <w:r w:rsidRPr="00BB590F">
        <w:rPr>
          <w:rFonts w:asciiTheme="majorHAnsi" w:hAnsiTheme="majorHAnsi" w:cstheme="minorHAnsi"/>
          <w:b/>
          <w:color w:val="1F497D" w:themeColor="text2"/>
          <w:sz w:val="36"/>
          <w:szCs w:val="36"/>
        </w:rPr>
        <w:lastRenderedPageBreak/>
        <w:t>SPORT HOUSE CAPTAINS</w:t>
      </w:r>
      <w:r>
        <w:rPr>
          <w:rFonts w:asciiTheme="majorHAnsi" w:hAnsiTheme="majorHAnsi" w:cstheme="minorHAnsi"/>
          <w:b/>
          <w:color w:val="1F497D" w:themeColor="text2"/>
          <w:sz w:val="36"/>
          <w:szCs w:val="36"/>
        </w:rPr>
        <w:t xml:space="preserve"> </w:t>
      </w:r>
    </w:p>
    <w:p w:rsidR="00BB590F" w:rsidRDefault="00BB590F" w:rsidP="00BB590F">
      <w:pPr>
        <w:pStyle w:val="Subtitle"/>
      </w:pPr>
      <w:r>
        <w:t>NOMINATIONS AND ELECTIONS OF SPORT HOUSE CAPTAINS</w:t>
      </w:r>
    </w:p>
    <w:p w:rsidR="00BB590F" w:rsidRDefault="00BB590F" w:rsidP="00BB590F">
      <w:pPr>
        <w:pStyle w:val="ListParagraph"/>
        <w:numPr>
          <w:ilvl w:val="0"/>
          <w:numId w:val="1"/>
        </w:numPr>
      </w:pPr>
      <w:r>
        <w:t xml:space="preserve"> The same criteria for nomination will apply for Sport House Captains as School Leaders.  Nominations to occur in November 2017</w:t>
      </w:r>
    </w:p>
    <w:p w:rsidR="00BB590F" w:rsidRDefault="00BB590F" w:rsidP="00BB590F">
      <w:pPr>
        <w:pStyle w:val="ListParagraph"/>
        <w:numPr>
          <w:ilvl w:val="0"/>
          <w:numId w:val="1"/>
        </w:numPr>
      </w:pPr>
      <w:r>
        <w:t>Sport H</w:t>
      </w:r>
      <w:r w:rsidR="003C32B1">
        <w:t>ouse Captains will be elected early in term 1 2018</w:t>
      </w:r>
    </w:p>
    <w:p w:rsidR="00BB590F" w:rsidRDefault="00BB590F" w:rsidP="00BB590F">
      <w:pPr>
        <w:pStyle w:val="ListParagraph"/>
        <w:numPr>
          <w:ilvl w:val="0"/>
          <w:numId w:val="1"/>
        </w:numPr>
      </w:pPr>
      <w:r>
        <w:t xml:space="preserve">Sport House Captains </w:t>
      </w:r>
      <w:r w:rsidR="00683E8D">
        <w:t>must</w:t>
      </w:r>
      <w:r w:rsidR="003C32B1">
        <w:t xml:space="preserve"> be in Year 6</w:t>
      </w:r>
      <w:r>
        <w:t xml:space="preserve"> during the voting period</w:t>
      </w:r>
    </w:p>
    <w:p w:rsidR="00BB590F" w:rsidRDefault="00BB590F" w:rsidP="00BB590F">
      <w:pPr>
        <w:pStyle w:val="ListParagraph"/>
        <w:numPr>
          <w:ilvl w:val="0"/>
          <w:numId w:val="1"/>
        </w:numPr>
      </w:pPr>
      <w:r>
        <w:t>Each nominee will be asked to speak briefly to their sport house about why they should be elected</w:t>
      </w:r>
    </w:p>
    <w:p w:rsidR="00BB590F" w:rsidRDefault="00BB590F" w:rsidP="00BB590F">
      <w:pPr>
        <w:pStyle w:val="ListParagraph"/>
        <w:numPr>
          <w:ilvl w:val="0"/>
          <w:numId w:val="1"/>
        </w:numPr>
      </w:pPr>
      <w:r>
        <w:t>The election will take place by secret ballot</w:t>
      </w:r>
    </w:p>
    <w:p w:rsidR="00BB590F" w:rsidRDefault="00BB590F" w:rsidP="00BB590F">
      <w:pPr>
        <w:pStyle w:val="ListParagraph"/>
        <w:numPr>
          <w:ilvl w:val="0"/>
          <w:numId w:val="1"/>
        </w:numPr>
      </w:pPr>
      <w:r>
        <w:t xml:space="preserve">Sport House Captains will be announced at </w:t>
      </w:r>
      <w:r w:rsidR="003C32B1">
        <w:t>a school assembly in week 2 of term 1</w:t>
      </w:r>
    </w:p>
    <w:p w:rsidR="003C32B1" w:rsidRDefault="003C32B1" w:rsidP="00BB590F">
      <w:pPr>
        <w:pStyle w:val="ListParagraph"/>
        <w:numPr>
          <w:ilvl w:val="0"/>
          <w:numId w:val="1"/>
        </w:numPr>
      </w:pPr>
      <w:r>
        <w:t>Parents of the House Captains will be invited for a badge ceremony</w:t>
      </w:r>
    </w:p>
    <w:p w:rsidR="00683E8D" w:rsidRDefault="00683E8D" w:rsidP="00683E8D">
      <w:pPr>
        <w:pStyle w:val="Subtitle"/>
      </w:pPr>
      <w:r>
        <w:t>TimeLINe</w:t>
      </w:r>
    </w:p>
    <w:p w:rsidR="00683E8D" w:rsidRDefault="00875DE5" w:rsidP="00683E8D">
      <w:pPr>
        <w:rPr>
          <w:rFonts w:cstheme="minorHAnsi"/>
          <w:b/>
          <w:sz w:val="24"/>
          <w:szCs w:val="24"/>
        </w:rPr>
      </w:pPr>
      <w:r>
        <w:rPr>
          <w:rFonts w:cstheme="minorHAnsi"/>
          <w:b/>
          <w:sz w:val="24"/>
          <w:szCs w:val="24"/>
        </w:rPr>
        <w:t>February Term 1 2018</w:t>
      </w:r>
      <w:r w:rsidR="00683E8D">
        <w:rPr>
          <w:rFonts w:cstheme="minorHAnsi"/>
          <w:b/>
          <w:sz w:val="24"/>
          <w:szCs w:val="24"/>
        </w:rPr>
        <w:t>:</w:t>
      </w:r>
    </w:p>
    <w:p w:rsidR="00683E8D" w:rsidRDefault="00683E8D" w:rsidP="00683E8D">
      <w:pPr>
        <w:pStyle w:val="ListParagraph"/>
        <w:numPr>
          <w:ilvl w:val="0"/>
          <w:numId w:val="1"/>
        </w:numPr>
        <w:rPr>
          <w:rFonts w:cstheme="minorHAnsi"/>
          <w:sz w:val="24"/>
          <w:szCs w:val="24"/>
        </w:rPr>
      </w:pPr>
      <w:r>
        <w:rPr>
          <w:rFonts w:cstheme="minorHAnsi"/>
          <w:sz w:val="24"/>
          <w:szCs w:val="24"/>
        </w:rPr>
        <w:t>Nominations called for from each house group.  Nominations ratified by staff assigned to individual houses</w:t>
      </w:r>
    </w:p>
    <w:p w:rsidR="00683E8D" w:rsidRDefault="00683E8D" w:rsidP="00683E8D">
      <w:pPr>
        <w:pStyle w:val="ListParagraph"/>
        <w:numPr>
          <w:ilvl w:val="0"/>
          <w:numId w:val="1"/>
        </w:numPr>
        <w:rPr>
          <w:rFonts w:cstheme="minorHAnsi"/>
          <w:sz w:val="24"/>
          <w:szCs w:val="24"/>
        </w:rPr>
      </w:pPr>
      <w:r>
        <w:rPr>
          <w:rFonts w:cstheme="minorHAnsi"/>
          <w:sz w:val="24"/>
          <w:szCs w:val="24"/>
        </w:rPr>
        <w:t>All candidates speak briefly to their houses detailing their suitability to the position</w:t>
      </w:r>
    </w:p>
    <w:p w:rsidR="00683E8D" w:rsidRDefault="00683E8D" w:rsidP="00683E8D">
      <w:pPr>
        <w:pStyle w:val="ListParagraph"/>
        <w:numPr>
          <w:ilvl w:val="0"/>
          <w:numId w:val="1"/>
        </w:numPr>
        <w:rPr>
          <w:rFonts w:cstheme="minorHAnsi"/>
          <w:sz w:val="24"/>
          <w:szCs w:val="24"/>
        </w:rPr>
      </w:pPr>
      <w:r>
        <w:rPr>
          <w:rFonts w:cstheme="minorHAnsi"/>
          <w:sz w:val="24"/>
          <w:szCs w:val="24"/>
        </w:rPr>
        <w:t>Students and staff vote</w:t>
      </w:r>
    </w:p>
    <w:p w:rsidR="00683E8D" w:rsidRDefault="00683E8D" w:rsidP="00683E8D">
      <w:pPr>
        <w:pStyle w:val="ListParagraph"/>
        <w:numPr>
          <w:ilvl w:val="0"/>
          <w:numId w:val="1"/>
        </w:numPr>
        <w:rPr>
          <w:rFonts w:cstheme="minorHAnsi"/>
          <w:sz w:val="24"/>
          <w:szCs w:val="24"/>
        </w:rPr>
      </w:pPr>
      <w:r>
        <w:rPr>
          <w:rFonts w:cstheme="minorHAnsi"/>
          <w:sz w:val="24"/>
          <w:szCs w:val="24"/>
        </w:rPr>
        <w:t xml:space="preserve">Sport House Captains announced at </w:t>
      </w:r>
      <w:r w:rsidR="00875DE5">
        <w:rPr>
          <w:rFonts w:cstheme="minorHAnsi"/>
          <w:sz w:val="24"/>
          <w:szCs w:val="24"/>
        </w:rPr>
        <w:t>Week 2 School Assembly</w:t>
      </w:r>
    </w:p>
    <w:p w:rsidR="00683E8D" w:rsidRPr="00683E8D" w:rsidRDefault="00683E8D" w:rsidP="00683E8D">
      <w:pPr>
        <w:pStyle w:val="Subtitle"/>
      </w:pPr>
      <w:r>
        <w:t>Sport house captains roles and responsibilities</w:t>
      </w:r>
    </w:p>
    <w:p w:rsidR="00917E30" w:rsidRDefault="00917E30" w:rsidP="00917E30">
      <w:pPr>
        <w:rPr>
          <w:rFonts w:cstheme="minorHAnsi"/>
          <w:sz w:val="24"/>
          <w:szCs w:val="24"/>
        </w:rPr>
      </w:pPr>
      <w:r>
        <w:rPr>
          <w:rFonts w:cstheme="minorHAnsi"/>
          <w:b/>
          <w:sz w:val="24"/>
          <w:szCs w:val="24"/>
        </w:rPr>
        <w:t>The House Captains</w:t>
      </w:r>
      <w:r>
        <w:rPr>
          <w:rFonts w:cstheme="minorHAnsi"/>
          <w:sz w:val="24"/>
          <w:szCs w:val="24"/>
        </w:rPr>
        <w:t xml:space="preserve"> could be called upon at any time to assist with a variety of sport related roles and </w:t>
      </w:r>
      <w:r w:rsidR="00BB590F">
        <w:rPr>
          <w:rFonts w:cstheme="minorHAnsi"/>
          <w:sz w:val="24"/>
          <w:szCs w:val="24"/>
        </w:rPr>
        <w:t>responsibilities</w:t>
      </w:r>
      <w:r>
        <w:rPr>
          <w:rFonts w:cstheme="minorHAnsi"/>
          <w:sz w:val="24"/>
          <w:szCs w:val="24"/>
        </w:rPr>
        <w:t>.  These include:</w:t>
      </w:r>
    </w:p>
    <w:p w:rsidR="00917E30" w:rsidRDefault="00917E30" w:rsidP="00917E30">
      <w:pPr>
        <w:pStyle w:val="ListParagraph"/>
        <w:numPr>
          <w:ilvl w:val="0"/>
          <w:numId w:val="1"/>
        </w:numPr>
        <w:rPr>
          <w:rFonts w:cstheme="minorHAnsi"/>
          <w:sz w:val="24"/>
          <w:szCs w:val="24"/>
        </w:rPr>
      </w:pPr>
      <w:r>
        <w:rPr>
          <w:rFonts w:cstheme="minorHAnsi"/>
          <w:sz w:val="24"/>
          <w:szCs w:val="24"/>
        </w:rPr>
        <w:t>Assist staff conduct house meetings</w:t>
      </w:r>
    </w:p>
    <w:p w:rsidR="00917E30" w:rsidRDefault="00917E30" w:rsidP="00917E30">
      <w:pPr>
        <w:pStyle w:val="ListParagraph"/>
        <w:numPr>
          <w:ilvl w:val="0"/>
          <w:numId w:val="1"/>
        </w:numPr>
        <w:rPr>
          <w:rFonts w:cstheme="minorHAnsi"/>
          <w:sz w:val="24"/>
          <w:szCs w:val="24"/>
        </w:rPr>
      </w:pPr>
      <w:r>
        <w:rPr>
          <w:rFonts w:cstheme="minorHAnsi"/>
          <w:sz w:val="24"/>
          <w:szCs w:val="24"/>
        </w:rPr>
        <w:t>Organize house cheer squads</w:t>
      </w:r>
    </w:p>
    <w:p w:rsidR="00917E30" w:rsidRDefault="00917E30" w:rsidP="00917E30">
      <w:pPr>
        <w:pStyle w:val="ListParagraph"/>
        <w:numPr>
          <w:ilvl w:val="0"/>
          <w:numId w:val="1"/>
        </w:numPr>
        <w:rPr>
          <w:rFonts w:cstheme="minorHAnsi"/>
          <w:sz w:val="24"/>
          <w:szCs w:val="24"/>
        </w:rPr>
      </w:pPr>
      <w:r>
        <w:rPr>
          <w:rFonts w:cstheme="minorHAnsi"/>
          <w:sz w:val="24"/>
          <w:szCs w:val="24"/>
        </w:rPr>
        <w:t>Organize and lead house activities during sports carnivals</w:t>
      </w:r>
    </w:p>
    <w:p w:rsidR="00917E30" w:rsidRDefault="00917E30" w:rsidP="00917E30">
      <w:pPr>
        <w:pStyle w:val="ListParagraph"/>
        <w:numPr>
          <w:ilvl w:val="0"/>
          <w:numId w:val="1"/>
        </w:numPr>
        <w:rPr>
          <w:rFonts w:cstheme="minorHAnsi"/>
          <w:sz w:val="24"/>
          <w:szCs w:val="24"/>
        </w:rPr>
      </w:pPr>
      <w:r>
        <w:rPr>
          <w:rFonts w:cstheme="minorHAnsi"/>
          <w:sz w:val="24"/>
          <w:szCs w:val="24"/>
        </w:rPr>
        <w:t>Accept awards on behalf of their house at Presentation Day</w:t>
      </w:r>
    </w:p>
    <w:p w:rsidR="00917E30" w:rsidRDefault="00917E30" w:rsidP="00917E30">
      <w:pPr>
        <w:pStyle w:val="ListParagraph"/>
        <w:numPr>
          <w:ilvl w:val="0"/>
          <w:numId w:val="1"/>
        </w:numPr>
        <w:rPr>
          <w:rFonts w:cstheme="minorHAnsi"/>
          <w:sz w:val="24"/>
          <w:szCs w:val="24"/>
        </w:rPr>
      </w:pPr>
      <w:r>
        <w:rPr>
          <w:rFonts w:cstheme="minorHAnsi"/>
          <w:sz w:val="24"/>
          <w:szCs w:val="24"/>
        </w:rPr>
        <w:t>Always display exemplary sportsmanship</w:t>
      </w:r>
    </w:p>
    <w:p w:rsidR="00917E30" w:rsidRDefault="00917E30" w:rsidP="00917E30">
      <w:pPr>
        <w:pStyle w:val="ListParagraph"/>
        <w:numPr>
          <w:ilvl w:val="0"/>
          <w:numId w:val="1"/>
        </w:numPr>
        <w:rPr>
          <w:rFonts w:cstheme="minorHAnsi"/>
          <w:sz w:val="24"/>
          <w:szCs w:val="24"/>
        </w:rPr>
      </w:pPr>
      <w:r>
        <w:rPr>
          <w:rFonts w:cstheme="minorHAnsi"/>
          <w:sz w:val="24"/>
          <w:szCs w:val="24"/>
        </w:rPr>
        <w:t>Complete sports equipment duties</w:t>
      </w:r>
    </w:p>
    <w:p w:rsidR="00917E30" w:rsidRPr="00917E30" w:rsidRDefault="00917E30" w:rsidP="00917E30">
      <w:pPr>
        <w:pStyle w:val="ListParagraph"/>
        <w:numPr>
          <w:ilvl w:val="0"/>
          <w:numId w:val="1"/>
        </w:numPr>
        <w:rPr>
          <w:rFonts w:cstheme="minorHAnsi"/>
          <w:sz w:val="24"/>
          <w:szCs w:val="24"/>
        </w:rPr>
      </w:pPr>
      <w:r>
        <w:rPr>
          <w:rFonts w:cstheme="minorHAnsi"/>
          <w:sz w:val="24"/>
          <w:szCs w:val="24"/>
        </w:rPr>
        <w:t xml:space="preserve">Meet </w:t>
      </w:r>
      <w:r w:rsidR="00BB590F">
        <w:rPr>
          <w:rFonts w:cstheme="minorHAnsi"/>
          <w:sz w:val="24"/>
          <w:szCs w:val="24"/>
        </w:rPr>
        <w:t>twice</w:t>
      </w:r>
      <w:r>
        <w:rPr>
          <w:rFonts w:cstheme="minorHAnsi"/>
          <w:sz w:val="24"/>
          <w:szCs w:val="24"/>
        </w:rPr>
        <w:t xml:space="preserve"> a term with school leadership team</w:t>
      </w:r>
    </w:p>
    <w:p w:rsidR="00875DE5" w:rsidRDefault="00875DE5" w:rsidP="00BB590F">
      <w:pPr>
        <w:pStyle w:val="Subtitle"/>
      </w:pPr>
    </w:p>
    <w:p w:rsidR="00BB590F" w:rsidRDefault="00BB590F" w:rsidP="00BB590F">
      <w:pPr>
        <w:pStyle w:val="Subtitle"/>
      </w:pPr>
      <w:r>
        <w:lastRenderedPageBreak/>
        <w:t>Student REpresentative Council (SRC)</w:t>
      </w:r>
    </w:p>
    <w:p w:rsidR="00D0638E" w:rsidRDefault="00A16AEB" w:rsidP="00D0638E">
      <w:r>
        <w:t xml:space="preserve">The role of the Student Representative Council (SRC) is to facilitate and act upon student voice and choice within Yenda Public School.  The SRC comprises two students per class from year 1 through </w:t>
      </w:r>
      <w:r w:rsidR="00875DE5">
        <w:t>to year 6</w:t>
      </w:r>
      <w:bookmarkStart w:id="0" w:name="_GoBack"/>
      <w:bookmarkEnd w:id="0"/>
      <w:r>
        <w:t>.  Each student is elected by their peers to perform the duties of a school leader who actively contributes</w:t>
      </w:r>
      <w:r w:rsidR="00DF6346">
        <w:t xml:space="preserve"> and participates in the solution of social and environmental issues.  Furthermore, the SRC focuses heavily on helping others, particularly those observed within our school and surrounding community.</w:t>
      </w:r>
    </w:p>
    <w:p w:rsidR="00DF6346" w:rsidRDefault="00DF6346" w:rsidP="00D0638E">
      <w:r>
        <w:t>The aim of the SRC is to listen to students, respond to feedback and suggestions and form strong teacher student relationships to maximize achievement, engagement and promote and increased sense of civic engagement.</w:t>
      </w:r>
    </w:p>
    <w:p w:rsidR="00D0638E" w:rsidRDefault="00D0638E" w:rsidP="00D0638E">
      <w:pPr>
        <w:pStyle w:val="Subtitle"/>
      </w:pPr>
      <w:r>
        <w:t>Nomination and election of src</w:t>
      </w:r>
    </w:p>
    <w:p w:rsidR="00D0638E" w:rsidRDefault="00DF6346" w:rsidP="00DF6346">
      <w:pPr>
        <w:pStyle w:val="ListParagraph"/>
        <w:numPr>
          <w:ilvl w:val="0"/>
          <w:numId w:val="1"/>
        </w:numPr>
      </w:pPr>
      <w:r>
        <w:t>Class teachers will facilitate a class meeting, where nominations will be collected from each student</w:t>
      </w:r>
    </w:p>
    <w:p w:rsidR="00DF6346" w:rsidRDefault="00DF6346" w:rsidP="00DF6346">
      <w:pPr>
        <w:pStyle w:val="ListParagraph"/>
        <w:numPr>
          <w:ilvl w:val="0"/>
          <w:numId w:val="1"/>
        </w:numPr>
      </w:pPr>
      <w:r>
        <w:t>Class teachers will verify nominations with a member of the executive to ensure that they meet the same criteria as mentioned for school captains</w:t>
      </w:r>
    </w:p>
    <w:p w:rsidR="00DF6346" w:rsidRDefault="00DF6346" w:rsidP="00DF6346">
      <w:pPr>
        <w:pStyle w:val="ListParagraph"/>
        <w:numPr>
          <w:ilvl w:val="0"/>
          <w:numId w:val="1"/>
        </w:numPr>
      </w:pPr>
      <w:r>
        <w:t>Each class will vote via secret ballot for 2 SRC representatives from their class</w:t>
      </w:r>
    </w:p>
    <w:p w:rsidR="00D0638E" w:rsidRDefault="00DF6346" w:rsidP="001F0B65">
      <w:pPr>
        <w:pStyle w:val="ListParagraph"/>
        <w:numPr>
          <w:ilvl w:val="0"/>
          <w:numId w:val="1"/>
        </w:numPr>
      </w:pPr>
      <w:r>
        <w:t>SRC members will be announced at Presentation Night and be presented with badges</w:t>
      </w:r>
    </w:p>
    <w:p w:rsidR="00D0638E" w:rsidRDefault="00D0638E" w:rsidP="00D0638E">
      <w:pPr>
        <w:pStyle w:val="Subtitle"/>
      </w:pPr>
      <w:r>
        <w:t>Timeline</w:t>
      </w:r>
    </w:p>
    <w:p w:rsidR="00DF6346" w:rsidRDefault="00875DE5" w:rsidP="00DF6346">
      <w:pPr>
        <w:rPr>
          <w:rFonts w:cstheme="minorHAnsi"/>
          <w:b/>
          <w:sz w:val="24"/>
          <w:szCs w:val="24"/>
        </w:rPr>
      </w:pPr>
      <w:r>
        <w:rPr>
          <w:rFonts w:cstheme="minorHAnsi"/>
          <w:b/>
          <w:sz w:val="24"/>
          <w:szCs w:val="24"/>
        </w:rPr>
        <w:t>February Term 1 2018</w:t>
      </w:r>
      <w:r w:rsidR="00DF6346">
        <w:rPr>
          <w:rFonts w:cstheme="minorHAnsi"/>
          <w:b/>
          <w:sz w:val="24"/>
          <w:szCs w:val="24"/>
        </w:rPr>
        <w:t>:</w:t>
      </w:r>
    </w:p>
    <w:p w:rsidR="00DF6346" w:rsidRDefault="00DF6346" w:rsidP="00DF6346">
      <w:pPr>
        <w:pStyle w:val="ListParagraph"/>
        <w:numPr>
          <w:ilvl w:val="0"/>
          <w:numId w:val="1"/>
        </w:numPr>
        <w:rPr>
          <w:rFonts w:cstheme="minorHAnsi"/>
          <w:sz w:val="24"/>
          <w:szCs w:val="24"/>
        </w:rPr>
      </w:pPr>
      <w:r>
        <w:rPr>
          <w:rFonts w:cstheme="minorHAnsi"/>
          <w:sz w:val="24"/>
          <w:szCs w:val="24"/>
        </w:rPr>
        <w:t>Following a class meeting, nominations called for from each class.  Nominations ratified by executive staff</w:t>
      </w:r>
    </w:p>
    <w:p w:rsidR="00DF6346" w:rsidRDefault="00DF6346" w:rsidP="00DF6346">
      <w:pPr>
        <w:pStyle w:val="ListParagraph"/>
        <w:numPr>
          <w:ilvl w:val="0"/>
          <w:numId w:val="1"/>
        </w:numPr>
        <w:rPr>
          <w:rFonts w:cstheme="minorHAnsi"/>
          <w:sz w:val="24"/>
          <w:szCs w:val="24"/>
        </w:rPr>
      </w:pPr>
      <w:r>
        <w:rPr>
          <w:rFonts w:cstheme="minorHAnsi"/>
          <w:sz w:val="24"/>
          <w:szCs w:val="24"/>
        </w:rPr>
        <w:t>Students accept or decline nominations</w:t>
      </w:r>
    </w:p>
    <w:p w:rsidR="00DF6346" w:rsidRPr="00875DE5" w:rsidRDefault="00DF6346" w:rsidP="00DF6346">
      <w:pPr>
        <w:pStyle w:val="ListParagraph"/>
        <w:numPr>
          <w:ilvl w:val="0"/>
          <w:numId w:val="1"/>
        </w:numPr>
        <w:rPr>
          <w:rFonts w:cstheme="minorHAnsi"/>
          <w:sz w:val="24"/>
          <w:szCs w:val="24"/>
        </w:rPr>
      </w:pPr>
      <w:r>
        <w:rPr>
          <w:rFonts w:cstheme="minorHAnsi"/>
          <w:sz w:val="24"/>
          <w:szCs w:val="24"/>
        </w:rPr>
        <w:t>Students and staff vote</w:t>
      </w:r>
    </w:p>
    <w:p w:rsidR="00DF6346" w:rsidRDefault="00DF6346" w:rsidP="00DF6346">
      <w:pPr>
        <w:pStyle w:val="ListParagraph"/>
        <w:numPr>
          <w:ilvl w:val="0"/>
          <w:numId w:val="1"/>
        </w:numPr>
        <w:rPr>
          <w:rFonts w:cstheme="minorHAnsi"/>
          <w:sz w:val="24"/>
          <w:szCs w:val="24"/>
        </w:rPr>
      </w:pPr>
      <w:r>
        <w:rPr>
          <w:rFonts w:cstheme="minorHAnsi"/>
          <w:sz w:val="24"/>
          <w:szCs w:val="24"/>
        </w:rPr>
        <w:t xml:space="preserve">SRC representatives announced at </w:t>
      </w:r>
      <w:r w:rsidR="00875DE5">
        <w:rPr>
          <w:rFonts w:cstheme="minorHAnsi"/>
          <w:sz w:val="24"/>
          <w:szCs w:val="24"/>
        </w:rPr>
        <w:t>Week 4 School Assembly</w:t>
      </w:r>
    </w:p>
    <w:p w:rsidR="00875DE5" w:rsidRPr="00875DE5" w:rsidRDefault="00875DE5" w:rsidP="00875DE5">
      <w:pPr>
        <w:pStyle w:val="ListParagraph"/>
        <w:numPr>
          <w:ilvl w:val="0"/>
          <w:numId w:val="1"/>
        </w:numPr>
        <w:rPr>
          <w:sz w:val="24"/>
        </w:rPr>
      </w:pPr>
      <w:r w:rsidRPr="00875DE5">
        <w:rPr>
          <w:sz w:val="24"/>
        </w:rPr>
        <w:t>Parents of the SRC members</w:t>
      </w:r>
      <w:r w:rsidRPr="00875DE5">
        <w:rPr>
          <w:sz w:val="24"/>
        </w:rPr>
        <w:t xml:space="preserve"> will be invited for a badge ceremony</w:t>
      </w:r>
    </w:p>
    <w:p w:rsidR="00875DE5" w:rsidRDefault="00875DE5" w:rsidP="00D0638E">
      <w:pPr>
        <w:pStyle w:val="Subtitle"/>
      </w:pPr>
    </w:p>
    <w:p w:rsidR="00DF6346" w:rsidRDefault="00D0638E" w:rsidP="00D0638E">
      <w:pPr>
        <w:pStyle w:val="Subtitle"/>
      </w:pPr>
      <w:r>
        <w:t>Roles and responsibilities of src</w:t>
      </w:r>
    </w:p>
    <w:p w:rsidR="00D0638E" w:rsidRDefault="00DF6346" w:rsidP="00DF6346">
      <w:pPr>
        <w:pStyle w:val="ListParagraph"/>
        <w:numPr>
          <w:ilvl w:val="0"/>
          <w:numId w:val="1"/>
        </w:numPr>
      </w:pPr>
      <w:r>
        <w:t>Meet regularly with School Captains and School Executive staff to discuss identified areas of need within the school</w:t>
      </w:r>
    </w:p>
    <w:p w:rsidR="00DF6346" w:rsidRDefault="00DF6346" w:rsidP="00DF6346">
      <w:pPr>
        <w:pStyle w:val="ListParagraph"/>
        <w:numPr>
          <w:ilvl w:val="0"/>
          <w:numId w:val="1"/>
        </w:numPr>
      </w:pPr>
      <w:r>
        <w:t>Arrange fundraising events to support local and national charities</w:t>
      </w:r>
    </w:p>
    <w:p w:rsidR="00DF6346" w:rsidRDefault="00DF6346" w:rsidP="00DF6346">
      <w:pPr>
        <w:pStyle w:val="ListParagraph"/>
        <w:numPr>
          <w:ilvl w:val="0"/>
          <w:numId w:val="1"/>
        </w:numPr>
      </w:pPr>
      <w:r>
        <w:t>Be a positive role model and a responsive voice to class groups</w:t>
      </w:r>
    </w:p>
    <w:p w:rsidR="00282244" w:rsidRPr="00282244" w:rsidRDefault="00282244" w:rsidP="00282244">
      <w:pPr>
        <w:rPr>
          <w:rStyle w:val="SubtitleChar"/>
        </w:rPr>
      </w:pPr>
      <w:r w:rsidRPr="00282244">
        <w:rPr>
          <w:rStyle w:val="SubtitleChar"/>
        </w:rPr>
        <w:lastRenderedPageBreak/>
        <w:t>Yenda public school – school captain nomination form</w:t>
      </w:r>
    </w:p>
    <w:p w:rsidR="00282244" w:rsidRDefault="00282244" w:rsidP="00282244">
      <w:r>
        <w:t>Students in year 5 may nominate themselves or a peer for the office of School Captain.</w:t>
      </w:r>
    </w:p>
    <w:p w:rsidR="00282244" w:rsidRDefault="00282244" w:rsidP="00282244">
      <w:r>
        <w:t xml:space="preserve">All nominees will be required to prepare a speech that will be delivered at a whole school assembly.  </w:t>
      </w:r>
    </w:p>
    <w:p w:rsidR="00282244" w:rsidRDefault="00282244" w:rsidP="00282244">
      <w:r>
        <w:t>The speech should address the following points:</w:t>
      </w:r>
    </w:p>
    <w:p w:rsidR="00282244" w:rsidRDefault="00282244" w:rsidP="00282244">
      <w:pPr>
        <w:pStyle w:val="ListParagraph"/>
        <w:numPr>
          <w:ilvl w:val="0"/>
          <w:numId w:val="1"/>
        </w:numPr>
      </w:pPr>
      <w:r>
        <w:t>Why they want to be a part of the School Leadership Student Executive</w:t>
      </w:r>
    </w:p>
    <w:p w:rsidR="00282244" w:rsidRDefault="00282244" w:rsidP="00282244">
      <w:pPr>
        <w:pStyle w:val="ListParagraph"/>
        <w:numPr>
          <w:ilvl w:val="0"/>
          <w:numId w:val="1"/>
        </w:numPr>
      </w:pPr>
      <w:r>
        <w:t>The personal qualities expected of a student executive and how they have demonstrated these qualities</w:t>
      </w:r>
    </w:p>
    <w:p w:rsidR="00282244" w:rsidRDefault="00282244" w:rsidP="00282244">
      <w:pPr>
        <w:pStyle w:val="ListParagraph"/>
        <w:numPr>
          <w:ilvl w:val="0"/>
          <w:numId w:val="1"/>
        </w:numPr>
      </w:pPr>
      <w:r>
        <w:t>The responsibilities expected of a member of the School Leadership Student Executive</w:t>
      </w:r>
    </w:p>
    <w:p w:rsidR="00282244" w:rsidRDefault="00282244" w:rsidP="00282244">
      <w:pPr>
        <w:pStyle w:val="ListParagraph"/>
        <w:numPr>
          <w:ilvl w:val="0"/>
          <w:numId w:val="1"/>
        </w:numPr>
      </w:pPr>
      <w:r>
        <w:t xml:space="preserve">Leadership roles and representative roles (zone sports, band, public speaking, debating </w:t>
      </w:r>
      <w:proofErr w:type="spellStart"/>
      <w:r>
        <w:t>etc</w:t>
      </w:r>
      <w:proofErr w:type="spellEnd"/>
      <w:r>
        <w:t>) undertaken</w:t>
      </w:r>
    </w:p>
    <w:p w:rsidR="00282244" w:rsidRDefault="00282244" w:rsidP="00282244">
      <w:pPr>
        <w:pStyle w:val="ListParagraph"/>
        <w:numPr>
          <w:ilvl w:val="0"/>
          <w:numId w:val="1"/>
        </w:numPr>
      </w:pPr>
      <w:r>
        <w:t>Students may add additional material, including outside interests and background information about themselves</w:t>
      </w:r>
    </w:p>
    <w:p w:rsidR="00282244" w:rsidRDefault="00282244" w:rsidP="00282244">
      <w:pPr>
        <w:pStyle w:val="ListParagraph"/>
        <w:numPr>
          <w:ilvl w:val="0"/>
          <w:numId w:val="1"/>
        </w:numPr>
      </w:pPr>
      <w:r>
        <w:t>Speeches should be no longer than two to three minutes in length</w:t>
      </w:r>
    </w:p>
    <w:p w:rsidR="00282244" w:rsidRDefault="00282244" w:rsidP="00282244">
      <w:r>
        <w:t>The School Captains will be announced at Presentation Night.  They will then be presented with their badges and acknowledge their willingness to accept the position with the Captains’ Pledge.</w:t>
      </w:r>
    </w:p>
    <w:p w:rsidR="00282244" w:rsidRDefault="00282244" w:rsidP="00282244"/>
    <w:p w:rsidR="00282244" w:rsidRDefault="00282244" w:rsidP="00282244">
      <w:r>
        <w:t xml:space="preserve">I </w:t>
      </w:r>
      <w:r>
        <w:rPr>
          <w:i/>
        </w:rPr>
        <w:t>(insert name</w:t>
      </w:r>
      <w:proofErr w:type="gramStart"/>
      <w:r>
        <w:rPr>
          <w:i/>
        </w:rPr>
        <w:t>)</w:t>
      </w:r>
      <w:r>
        <w:t>_</w:t>
      </w:r>
      <w:proofErr w:type="gramEnd"/>
      <w:r>
        <w:t>___________________________________ nominate for the position of 2018 School Captain.</w:t>
      </w:r>
    </w:p>
    <w:p w:rsidR="00282244" w:rsidRDefault="00282244" w:rsidP="00282244">
      <w:r>
        <w:t>I agree to:</w:t>
      </w:r>
    </w:p>
    <w:p w:rsidR="00282244" w:rsidRDefault="00282244" w:rsidP="00282244">
      <w:pPr>
        <w:pStyle w:val="ListParagraph"/>
        <w:numPr>
          <w:ilvl w:val="0"/>
          <w:numId w:val="3"/>
        </w:numPr>
        <w:rPr>
          <w:rFonts w:cstheme="minorHAnsi"/>
          <w:sz w:val="24"/>
          <w:szCs w:val="24"/>
        </w:rPr>
      </w:pPr>
      <w:r>
        <w:rPr>
          <w:rFonts w:cstheme="minorHAnsi"/>
          <w:sz w:val="24"/>
          <w:szCs w:val="24"/>
        </w:rPr>
        <w:t>Attend regular meetings with the Principal or Assistant Principal</w:t>
      </w:r>
    </w:p>
    <w:p w:rsidR="00282244" w:rsidRDefault="00282244" w:rsidP="00282244">
      <w:pPr>
        <w:pStyle w:val="ListParagraph"/>
        <w:numPr>
          <w:ilvl w:val="0"/>
          <w:numId w:val="3"/>
        </w:numPr>
        <w:rPr>
          <w:rFonts w:cstheme="minorHAnsi"/>
          <w:sz w:val="24"/>
          <w:szCs w:val="24"/>
        </w:rPr>
      </w:pPr>
      <w:r>
        <w:rPr>
          <w:rFonts w:cstheme="minorHAnsi"/>
          <w:sz w:val="24"/>
          <w:szCs w:val="24"/>
        </w:rPr>
        <w:t>Represent the school at outside functions</w:t>
      </w:r>
    </w:p>
    <w:p w:rsidR="00282244" w:rsidRDefault="00282244" w:rsidP="00282244">
      <w:pPr>
        <w:pStyle w:val="ListParagraph"/>
        <w:numPr>
          <w:ilvl w:val="0"/>
          <w:numId w:val="3"/>
        </w:numPr>
        <w:rPr>
          <w:rFonts w:cstheme="minorHAnsi"/>
          <w:sz w:val="24"/>
          <w:szCs w:val="24"/>
        </w:rPr>
      </w:pPr>
      <w:r>
        <w:rPr>
          <w:rFonts w:cstheme="minorHAnsi"/>
          <w:sz w:val="24"/>
          <w:szCs w:val="24"/>
        </w:rPr>
        <w:t>Be a role model for other students and being respectful of my position</w:t>
      </w:r>
    </w:p>
    <w:p w:rsidR="00282244" w:rsidRDefault="00282244" w:rsidP="00282244">
      <w:pPr>
        <w:pStyle w:val="ListParagraph"/>
        <w:numPr>
          <w:ilvl w:val="0"/>
          <w:numId w:val="3"/>
        </w:numPr>
        <w:rPr>
          <w:rFonts w:cstheme="minorHAnsi"/>
          <w:sz w:val="24"/>
          <w:szCs w:val="24"/>
        </w:rPr>
      </w:pPr>
      <w:r>
        <w:rPr>
          <w:rFonts w:cstheme="minorHAnsi"/>
          <w:sz w:val="24"/>
          <w:szCs w:val="24"/>
        </w:rPr>
        <w:t>Be pro-active in playground issues</w:t>
      </w:r>
    </w:p>
    <w:p w:rsidR="00282244" w:rsidRDefault="00282244" w:rsidP="00282244">
      <w:pPr>
        <w:pStyle w:val="ListParagraph"/>
        <w:numPr>
          <w:ilvl w:val="0"/>
          <w:numId w:val="3"/>
        </w:numPr>
        <w:rPr>
          <w:rFonts w:cstheme="minorHAnsi"/>
          <w:sz w:val="24"/>
          <w:szCs w:val="24"/>
        </w:rPr>
      </w:pPr>
      <w:r>
        <w:rPr>
          <w:rFonts w:cstheme="minorHAnsi"/>
          <w:sz w:val="24"/>
          <w:szCs w:val="24"/>
        </w:rPr>
        <w:t>Deliver welcome and thank you speeches to special visitors and guests</w:t>
      </w:r>
    </w:p>
    <w:p w:rsidR="00282244" w:rsidRDefault="00282244" w:rsidP="00282244">
      <w:pPr>
        <w:pStyle w:val="ListParagraph"/>
        <w:numPr>
          <w:ilvl w:val="0"/>
          <w:numId w:val="3"/>
        </w:numPr>
        <w:rPr>
          <w:rFonts w:cstheme="minorHAnsi"/>
          <w:sz w:val="24"/>
          <w:szCs w:val="24"/>
        </w:rPr>
      </w:pPr>
      <w:r>
        <w:rPr>
          <w:rFonts w:cstheme="minorHAnsi"/>
          <w:sz w:val="24"/>
          <w:szCs w:val="24"/>
        </w:rPr>
        <w:t>Run formal assemblies and assist in the presentation of awards at assemblies</w:t>
      </w:r>
    </w:p>
    <w:p w:rsidR="00282244" w:rsidRDefault="00282244" w:rsidP="00282244">
      <w:pPr>
        <w:pStyle w:val="ListParagraph"/>
        <w:numPr>
          <w:ilvl w:val="0"/>
          <w:numId w:val="3"/>
        </w:numPr>
        <w:rPr>
          <w:rFonts w:cstheme="minorHAnsi"/>
          <w:sz w:val="24"/>
          <w:szCs w:val="24"/>
        </w:rPr>
      </w:pPr>
      <w:r>
        <w:rPr>
          <w:rFonts w:cstheme="minorHAnsi"/>
          <w:sz w:val="24"/>
          <w:szCs w:val="24"/>
        </w:rPr>
        <w:t>Set up for assemblies</w:t>
      </w:r>
    </w:p>
    <w:p w:rsidR="00282244" w:rsidRDefault="00282244" w:rsidP="00282244">
      <w:pPr>
        <w:pStyle w:val="ListParagraph"/>
        <w:numPr>
          <w:ilvl w:val="0"/>
          <w:numId w:val="3"/>
        </w:numPr>
        <w:rPr>
          <w:rFonts w:cstheme="minorHAnsi"/>
          <w:sz w:val="24"/>
          <w:szCs w:val="24"/>
        </w:rPr>
      </w:pPr>
      <w:r>
        <w:rPr>
          <w:rFonts w:cstheme="minorHAnsi"/>
          <w:sz w:val="24"/>
          <w:szCs w:val="24"/>
        </w:rPr>
        <w:t>Assist with Kindergarten Orientation</w:t>
      </w:r>
    </w:p>
    <w:p w:rsidR="00282244" w:rsidRDefault="00282244" w:rsidP="00282244">
      <w:pPr>
        <w:pStyle w:val="ListParagraph"/>
        <w:numPr>
          <w:ilvl w:val="0"/>
          <w:numId w:val="3"/>
        </w:numPr>
        <w:rPr>
          <w:rFonts w:cstheme="minorHAnsi"/>
          <w:sz w:val="24"/>
          <w:szCs w:val="24"/>
        </w:rPr>
      </w:pPr>
      <w:r>
        <w:rPr>
          <w:rFonts w:cstheme="minorHAnsi"/>
          <w:sz w:val="24"/>
          <w:szCs w:val="24"/>
        </w:rPr>
        <w:t>Assist with Kindergartens first day</w:t>
      </w:r>
    </w:p>
    <w:p w:rsidR="00282244" w:rsidRDefault="00282244" w:rsidP="00282244">
      <w:pPr>
        <w:pStyle w:val="ListParagraph"/>
        <w:numPr>
          <w:ilvl w:val="0"/>
          <w:numId w:val="3"/>
        </w:numPr>
        <w:rPr>
          <w:rFonts w:cstheme="minorHAnsi"/>
          <w:sz w:val="24"/>
          <w:szCs w:val="24"/>
        </w:rPr>
      </w:pPr>
      <w:r>
        <w:rPr>
          <w:rFonts w:cstheme="minorHAnsi"/>
          <w:sz w:val="24"/>
          <w:szCs w:val="24"/>
        </w:rPr>
        <w:t>Assist with end of year Presentation Night events</w:t>
      </w:r>
    </w:p>
    <w:p w:rsidR="00282244" w:rsidRDefault="00282244" w:rsidP="00282244">
      <w:pPr>
        <w:pStyle w:val="ListParagraph"/>
        <w:numPr>
          <w:ilvl w:val="0"/>
          <w:numId w:val="3"/>
        </w:numPr>
        <w:rPr>
          <w:rFonts w:cstheme="minorHAnsi"/>
          <w:sz w:val="24"/>
          <w:szCs w:val="24"/>
        </w:rPr>
      </w:pPr>
      <w:r>
        <w:rPr>
          <w:rFonts w:cstheme="minorHAnsi"/>
          <w:sz w:val="24"/>
          <w:szCs w:val="24"/>
        </w:rPr>
        <w:t>Assist with any other additional activities as required</w:t>
      </w:r>
    </w:p>
    <w:p w:rsidR="00282244" w:rsidRDefault="00282244" w:rsidP="00282244">
      <w:pPr>
        <w:pStyle w:val="ListParagraph"/>
        <w:numPr>
          <w:ilvl w:val="0"/>
          <w:numId w:val="3"/>
        </w:numPr>
        <w:rPr>
          <w:rFonts w:cstheme="minorHAnsi"/>
          <w:sz w:val="24"/>
          <w:szCs w:val="24"/>
        </w:rPr>
      </w:pPr>
      <w:r>
        <w:rPr>
          <w:rFonts w:cstheme="minorHAnsi"/>
          <w:sz w:val="24"/>
          <w:szCs w:val="24"/>
        </w:rPr>
        <w:t>Meet twice a term with whole school leadership team</w:t>
      </w:r>
    </w:p>
    <w:p w:rsidR="00282244" w:rsidRDefault="00282244" w:rsidP="00282244">
      <w:r>
        <w:t>Signed: _______________________________</w:t>
      </w:r>
      <w:proofErr w:type="gramStart"/>
      <w:r>
        <w:t>_  Date</w:t>
      </w:r>
      <w:proofErr w:type="gramEnd"/>
      <w:r>
        <w:t>: ________________________________</w:t>
      </w:r>
    </w:p>
    <w:p w:rsidR="00282244" w:rsidRDefault="00282244" w:rsidP="00282244">
      <w:r>
        <w:t>Endorsed by Principal: __________________________________ Date: ___________________</w:t>
      </w:r>
    </w:p>
    <w:p w:rsidR="00585EB2" w:rsidRDefault="00585EB2" w:rsidP="00585EB2">
      <w:pPr>
        <w:pStyle w:val="Subtitle"/>
      </w:pPr>
      <w:r>
        <w:lastRenderedPageBreak/>
        <w:t xml:space="preserve">Yenda Public School </w:t>
      </w:r>
    </w:p>
    <w:p w:rsidR="00585EB2" w:rsidRDefault="00585EB2" w:rsidP="00585EB2">
      <w:pPr>
        <w:pStyle w:val="Subtitle"/>
      </w:pPr>
      <w:r>
        <w:t>Student Leadership Agreement</w:t>
      </w:r>
    </w:p>
    <w:p w:rsidR="00585EB2" w:rsidRDefault="00585EB2" w:rsidP="00585EB2"/>
    <w:p w:rsidR="00585EB2" w:rsidRDefault="00585EB2" w:rsidP="00585EB2">
      <w:r>
        <w:t>Name: _____________________________________</w:t>
      </w:r>
    </w:p>
    <w:p w:rsidR="00585EB2" w:rsidRDefault="00585EB2" w:rsidP="00585EB2"/>
    <w:p w:rsidR="00585EB2" w:rsidRDefault="00585EB2" w:rsidP="00585EB2">
      <w:r>
        <w:t>Student Leadership Role:</w:t>
      </w:r>
    </w:p>
    <w:p w:rsidR="00585EB2" w:rsidRDefault="00585EB2" w:rsidP="00585EB2">
      <w:pPr>
        <w:pStyle w:val="ListParagraph"/>
        <w:numPr>
          <w:ilvl w:val="0"/>
          <w:numId w:val="4"/>
        </w:numPr>
      </w:pPr>
      <w:r>
        <w:t>School Captain</w:t>
      </w:r>
    </w:p>
    <w:p w:rsidR="00585EB2" w:rsidRDefault="00585EB2" w:rsidP="00585EB2">
      <w:pPr>
        <w:pStyle w:val="ListParagraph"/>
        <w:numPr>
          <w:ilvl w:val="0"/>
          <w:numId w:val="4"/>
        </w:numPr>
      </w:pPr>
      <w:r>
        <w:t>Sports House Captain</w:t>
      </w:r>
    </w:p>
    <w:p w:rsidR="00585EB2" w:rsidRDefault="00585EB2" w:rsidP="00585EB2">
      <w:pPr>
        <w:pStyle w:val="ListParagraph"/>
        <w:numPr>
          <w:ilvl w:val="0"/>
          <w:numId w:val="4"/>
        </w:numPr>
      </w:pPr>
      <w:r>
        <w:t>SRC Representative</w:t>
      </w:r>
    </w:p>
    <w:p w:rsidR="00585EB2" w:rsidRDefault="00585EB2" w:rsidP="00585EB2">
      <w:r>
        <w:t>I have read and discussed with my parents and I understand my responsibilities as a Student Leader, as detailed in the Student Leadership Policy.  I will be proud to fulfil my duties as a student leader and aim to have a positive impact on Yenda Public School in 2018.</w:t>
      </w:r>
    </w:p>
    <w:p w:rsidR="00585EB2" w:rsidRDefault="00585EB2" w:rsidP="00585EB2">
      <w:r>
        <w:t>I understand that failure to follow the requirements will lead to consequences such as suspension of position or loss of position.</w:t>
      </w:r>
    </w:p>
    <w:p w:rsidR="00585EB2" w:rsidRDefault="00585EB2" w:rsidP="00585EB2"/>
    <w:p w:rsidR="00585EB2" w:rsidRDefault="00585EB2" w:rsidP="00585EB2">
      <w:pPr>
        <w:rPr>
          <w:i/>
        </w:rPr>
      </w:pPr>
      <w:r>
        <w:t xml:space="preserve">Signed </w:t>
      </w:r>
      <w:r>
        <w:rPr>
          <w:i/>
        </w:rPr>
        <w:t>(student signature): ___________________________________________________</w:t>
      </w:r>
    </w:p>
    <w:p w:rsidR="00585EB2" w:rsidRDefault="00585EB2" w:rsidP="00585EB2">
      <w:pPr>
        <w:rPr>
          <w:i/>
        </w:rPr>
      </w:pPr>
    </w:p>
    <w:p w:rsidR="00585EB2" w:rsidRDefault="00585EB2" w:rsidP="00585EB2">
      <w:pPr>
        <w:rPr>
          <w:i/>
        </w:rPr>
      </w:pPr>
      <w:r>
        <w:rPr>
          <w:i/>
        </w:rPr>
        <w:t>Signed (parent signature): ____________________________________________________</w:t>
      </w:r>
    </w:p>
    <w:p w:rsidR="00585EB2" w:rsidRDefault="00585EB2" w:rsidP="00585EB2">
      <w:pPr>
        <w:rPr>
          <w:i/>
        </w:rPr>
      </w:pPr>
    </w:p>
    <w:p w:rsidR="00585EB2" w:rsidRPr="00585EB2" w:rsidRDefault="00585EB2" w:rsidP="00585EB2">
      <w:pPr>
        <w:rPr>
          <w:i/>
        </w:rPr>
      </w:pPr>
      <w:r>
        <w:rPr>
          <w:noProof/>
          <w:lang w:val="en-AU" w:eastAsia="en-AU"/>
        </w:rPr>
        <w:drawing>
          <wp:anchor distT="0" distB="0" distL="114300" distR="114300" simplePos="0" relativeHeight="251677696" behindDoc="0" locked="0" layoutInCell="1" allowOverlap="1">
            <wp:simplePos x="0" y="0"/>
            <wp:positionH relativeFrom="column">
              <wp:posOffset>2222500</wp:posOffset>
            </wp:positionH>
            <wp:positionV relativeFrom="paragraph">
              <wp:posOffset>438785</wp:posOffset>
            </wp:positionV>
            <wp:extent cx="1959686" cy="1644295"/>
            <wp:effectExtent l="0" t="0" r="2540" b="0"/>
            <wp:wrapNone/>
            <wp:docPr id="5" name="Picture 5" descr="66658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6658014"/>
                    <pic:cNvPicPr>
                      <a:picLocks noChangeAspect="1" noChangeArrowheads="1"/>
                    </pic:cNvPicPr>
                  </pic:nvPicPr>
                  <pic:blipFill>
                    <a:blip r:embed="rId10">
                      <a:extLst>
                        <a:ext uri="{28A0092B-C50C-407E-A947-70E740481C1C}">
                          <a14:useLocalDpi xmlns:a14="http://schemas.microsoft.com/office/drawing/2010/main" val="0"/>
                        </a:ext>
                      </a:extLst>
                    </a:blip>
                    <a:srcRect l="19435" r="16113" b="63155"/>
                    <a:stretch>
                      <a:fillRect/>
                    </a:stretch>
                  </pic:blipFill>
                  <pic:spPr bwMode="auto">
                    <a:xfrm>
                      <a:off x="0" y="0"/>
                      <a:ext cx="1959686" cy="16442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85EB2" w:rsidRPr="00585EB2">
      <w:footerReference w:type="default" r:id="rId11"/>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2B4" w:rsidRDefault="003F22B4">
      <w:pPr>
        <w:spacing w:after="0" w:line="240" w:lineRule="auto"/>
      </w:pPr>
      <w:r>
        <w:separator/>
      </w:r>
    </w:p>
  </w:endnote>
  <w:endnote w:type="continuationSeparator" w:id="0">
    <w:p w:rsidR="003F22B4" w:rsidRDefault="003F2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swiss"/>
    <w:pitch w:val="variable"/>
    <w:sig w:usb0="00000000"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HYGothic-Extra">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9BB" w:rsidRDefault="003F22B4">
    <w:pPr>
      <w:pStyle w:val="Footer"/>
    </w:pPr>
    <w:r>
      <w:rPr>
        <w:noProof/>
        <w:lang w:val="en-AU" w:eastAsia="en-AU"/>
      </w:rPr>
      <mc:AlternateContent>
        <mc:Choice Requires="wps">
          <w:drawing>
            <wp:anchor distT="0" distB="0" distL="114300" distR="114300" simplePos="0" relativeHeight="251667456" behindDoc="0" locked="0" layoutInCell="1" allowOverlap="1" wp14:editId="37AF1840">
              <wp:simplePos x="0" y="0"/>
              <wp:positionH relativeFrom="margin">
                <wp:align>center</wp:align>
              </wp:positionH>
              <wp:positionV relativeFrom="bottomMargin">
                <wp:align>top</wp:align>
              </wp:positionV>
              <wp:extent cx="6400800" cy="16065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9BB" w:rsidRDefault="00E239BB">
                          <w:pPr>
                            <w:pStyle w:val="NoSpacing"/>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0;margin-top:0;width:7in;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" filled="f" stroked="f">
              <v:textbox style="mso-fit-shape-to-text:t" inset=",0,,0">
                <w:txbxContent>
                  <w:p w:rsidR="00E239BB" w:rsidRDefault="00E239BB">
                    <w:pPr>
                      <w:pStyle w:val="NoSpacing"/>
                    </w:pP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668480" behindDoc="0" locked="0" layoutInCell="1" allowOverlap="1" wp14:editId="534233BA">
              <wp:simplePos x="0" y="0"/>
              <mc:AlternateContent>
                <mc:Choice Requires="wp14">
                  <wp:positionH relativeFrom="margin">
                    <wp14:pctPosHOffset>95500</wp14:pctPosHOffset>
                  </wp:positionH>
                </mc:Choice>
                <mc:Fallback>
                  <wp:positionH relativeFrom="page">
                    <wp:posOffset>6798310</wp:posOffset>
                  </wp:positionH>
                </mc:Fallback>
              </mc:AlternateContent>
              <mc:AlternateContent>
                <mc:Choice Requires="wp14">
                  <wp:positionV relativeFrom="margin">
                    <wp14:pctPosVOffset>94000</wp14:pctPosVOffset>
                  </wp:positionV>
                </mc:Choice>
                <mc:Fallback>
                  <wp:positionV relativeFrom="page">
                    <wp:posOffset>8851265</wp:posOffset>
                  </wp:positionV>
                </mc:Fallback>
              </mc:AlternateContent>
              <wp:extent cx="457200" cy="6858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9BB" w:rsidRDefault="003F22B4">
                          <w:pPr>
                            <w:jc w:val="right"/>
                            <w:rPr>
                              <w:b/>
                              <w:bCs/>
                              <w:color w:val="000000" w:themeColor="text1"/>
                              <w:sz w:val="44"/>
                            </w:rPr>
                          </w:pPr>
                          <w:r>
                            <w:rPr>
                              <w:b/>
                              <w:bCs/>
                              <w:color w:val="000000" w:themeColor="text1"/>
                              <w:sz w:val="44"/>
                            </w:rPr>
                            <w:fldChar w:fldCharType="begin"/>
                          </w:r>
                          <w:r>
                            <w:rPr>
                              <w:b/>
                              <w:bCs/>
                              <w:color w:val="000000" w:themeColor="text1"/>
                              <w:sz w:val="44"/>
                            </w:rPr>
                            <w:instrText xml:space="preserve"> PAGE  \* Arabic  \* MERGEFORMAT </w:instrText>
                          </w:r>
                          <w:r>
                            <w:rPr>
                              <w:b/>
                              <w:bCs/>
                              <w:color w:val="000000" w:themeColor="text1"/>
                              <w:sz w:val="44"/>
                            </w:rPr>
                            <w:fldChar w:fldCharType="separate"/>
                          </w:r>
                          <w:r w:rsidR="00875DE5">
                            <w:rPr>
                              <w:b/>
                              <w:bCs/>
                              <w:noProof/>
                              <w:color w:val="000000" w:themeColor="text1"/>
                              <w:sz w:val="44"/>
                            </w:rPr>
                            <w:t>3</w:t>
                          </w:r>
                          <w:r>
                            <w:rPr>
                              <w:b/>
                              <w:bCs/>
                              <w:color w:val="000000" w:themeColor="text1"/>
                              <w:sz w:val="44"/>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0;margin-top:0;width:36pt;height:54pt;z-index:251668480;visibility:visible;mso-wrap-style:square;mso-width-percent:0;mso-height-percent:0;mso-left-percent:955;mso-top-percent:940;mso-wrap-distance-left:9pt;mso-wrap-distance-top:0;mso-wrap-distance-right:9pt;mso-wrap-distance-bottom:0;mso-position-horizontal-relative:margin;mso-position-vertical-relative:margin;mso-width-percent:0;mso-height-percent:0;mso-left-percent:955;mso-top-percent:9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" filled="f" stroked="f">
              <v:textbox style="layout-flow:vertical">
                <w:txbxContent>
                  <w:p w:rsidR="00E239BB" w:rsidRDefault="003F22B4">
                    <w:pPr>
                      <w:jc w:val="right"/>
                      <w:rPr>
                        <w:b/>
                        <w:bCs/>
                        <w:color w:val="000000" w:themeColor="text1"/>
                        <w:sz w:val="44"/>
                      </w:rPr>
                    </w:pPr>
                    <w:r>
                      <w:rPr>
                        <w:b/>
                        <w:bCs/>
                        <w:color w:val="000000" w:themeColor="text1"/>
                        <w:sz w:val="44"/>
                      </w:rPr>
                      <w:fldChar w:fldCharType="begin"/>
                    </w:r>
                    <w:r>
                      <w:rPr>
                        <w:b/>
                        <w:bCs/>
                        <w:color w:val="000000" w:themeColor="text1"/>
                        <w:sz w:val="44"/>
                      </w:rPr>
                      <w:instrText xml:space="preserve"> PAGE  \* Arabic  \* MERGEFORMAT </w:instrText>
                    </w:r>
                    <w:r>
                      <w:rPr>
                        <w:b/>
                        <w:bCs/>
                        <w:color w:val="000000" w:themeColor="text1"/>
                        <w:sz w:val="44"/>
                      </w:rPr>
                      <w:fldChar w:fldCharType="separate"/>
                    </w:r>
                    <w:r w:rsidR="00875DE5">
                      <w:rPr>
                        <w:b/>
                        <w:bCs/>
                        <w:noProof/>
                        <w:color w:val="000000" w:themeColor="text1"/>
                        <w:sz w:val="44"/>
                      </w:rPr>
                      <w:t>3</w:t>
                    </w:r>
                    <w:r>
                      <w:rPr>
                        <w:b/>
                        <w:bCs/>
                        <w:color w:val="000000" w:themeColor="text1"/>
                        <w:sz w:val="44"/>
                      </w:rPr>
                      <w:fldChar w:fldCharType="end"/>
                    </w: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664384" behindDoc="0" locked="0" layoutInCell="1" allowOverlap="1" wp14:editId="2DC756AA">
              <wp:simplePos x="0" y="0"/>
              <wp:positionH relativeFrom="margin">
                <wp:align>center</wp:align>
              </wp:positionH>
              <wp:positionV relativeFrom="margin">
                <wp:align>center</wp:align>
              </wp:positionV>
              <wp:extent cx="6848475" cy="9114790"/>
              <wp:effectExtent l="0" t="0" r="635" b="63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1147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7F6B23C0" id="Rectangle 4" o:spid="_x0000_s1026" style="position:absolute;margin-left:0;margin-top:0;width:539.25pt;height:717.7pt;z-index:25166438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" filled="f" strokecolor="black [3213]">
              <w10:wrap anchorx="margin" anchory="margin"/>
            </v:rect>
          </w:pict>
        </mc:Fallback>
      </mc:AlternateContent>
    </w:r>
    <w:r>
      <w:rPr>
        <w:noProof/>
        <w:lang w:val="en-AU" w:eastAsia="en-AU"/>
      </w:rPr>
      <mc:AlternateContent>
        <mc:Choice Requires="wps">
          <w:drawing>
            <wp:anchor distT="0" distB="0" distL="114300" distR="114300" simplePos="0" relativeHeight="251665408" behindDoc="0" locked="0" layoutInCell="1" allowOverlap="1" wp14:editId="53548768">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w14:anchorId="30A706BB" id="Rectangle 8" o:spid="_x0000_s1026" style="position:absolute;margin-left:0;margin-top:0;width:10.1pt;height:495.9pt;z-index:2516654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y/lgIAADM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" fillcolor="black [3213]" stroked="f">
              <w10:wrap anchorx="margin" anchory="margin"/>
            </v:rect>
          </w:pict>
        </mc:Fallback>
      </mc:AlternateContent>
    </w:r>
    <w:r>
      <w:rPr>
        <w:noProof/>
        <w:lang w:val="en-AU" w:eastAsia="en-AU"/>
      </w:rPr>
      <mc:AlternateContent>
        <mc:Choice Requires="wps">
          <w:drawing>
            <wp:anchor distT="0" distB="0" distL="114300" distR="114300" simplePos="0" relativeHeight="251666432" behindDoc="0" locked="0" layoutInCell="1" allowOverlap="1" wp14:editId="6CDB7DD7">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w14:anchorId="06DA72B1" id="Rectangle 9" o:spid="_x0000_s1026" style="position:absolute;margin-left:0;margin-top:0;width:10.1pt;height:222.3pt;z-index:25166643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" fillcolor="#1f497d [3215]" stroked="f">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2B4" w:rsidRDefault="003F22B4">
      <w:pPr>
        <w:spacing w:after="0" w:line="240" w:lineRule="auto"/>
      </w:pPr>
      <w:r>
        <w:separator/>
      </w:r>
    </w:p>
  </w:footnote>
  <w:footnote w:type="continuationSeparator" w:id="0">
    <w:p w:rsidR="003F22B4" w:rsidRDefault="003F22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6C5"/>
    <w:multiLevelType w:val="hybridMultilevel"/>
    <w:tmpl w:val="142675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FA4031"/>
    <w:multiLevelType w:val="hybridMultilevel"/>
    <w:tmpl w:val="AF56FD40"/>
    <w:lvl w:ilvl="0" w:tplc="24705A2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055393"/>
    <w:multiLevelType w:val="hybridMultilevel"/>
    <w:tmpl w:val="F9500478"/>
    <w:lvl w:ilvl="0" w:tplc="24705A2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86F51F6"/>
    <w:multiLevelType w:val="hybridMultilevel"/>
    <w:tmpl w:val="A622F3AA"/>
    <w:lvl w:ilvl="0" w:tplc="4E20A87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D7"/>
    <w:rsid w:val="00282244"/>
    <w:rsid w:val="003C32B1"/>
    <w:rsid w:val="003F22B4"/>
    <w:rsid w:val="00405881"/>
    <w:rsid w:val="004C3C78"/>
    <w:rsid w:val="00585EB2"/>
    <w:rsid w:val="0061168C"/>
    <w:rsid w:val="00683E8D"/>
    <w:rsid w:val="00875DE5"/>
    <w:rsid w:val="00917E30"/>
    <w:rsid w:val="00A16AEB"/>
    <w:rsid w:val="00A5706C"/>
    <w:rsid w:val="00BB590F"/>
    <w:rsid w:val="00C54AD7"/>
    <w:rsid w:val="00D0638E"/>
    <w:rsid w:val="00DF6346"/>
    <w:rsid w:val="00E239B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F80230"/>
  <w15:docId w15:val="{197495AD-991E-4629-B093-D4F2AFBE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4F81BD" w:themeColor="accent1"/>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1F497D"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1F497D"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365F91"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4F81BD"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1F497D"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4F81BD" w:themeColor="accent1"/>
    </w:rPr>
  </w:style>
  <w:style w:type="character" w:customStyle="1" w:styleId="Heading5Char">
    <w:name w:val="Heading 5 Char"/>
    <w:basedOn w:val="DefaultParagraphFont"/>
    <w:link w:val="Heading5"/>
    <w:uiPriority w:val="9"/>
    <w:semiHidden/>
    <w:rPr>
      <w:rFonts w:eastAsiaTheme="majorEastAsia" w:cstheme="majorBidi"/>
      <w:b/>
      <w:color w:val="365F91"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65F91"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1F497D"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365F91" w:themeColor="accent1" w:themeShade="BF"/>
      <w:sz w:val="20"/>
      <w:szCs w:val="20"/>
    </w:rPr>
  </w:style>
  <w:style w:type="paragraph" w:styleId="Caption">
    <w:name w:val="caption"/>
    <w:basedOn w:val="Normal"/>
    <w:next w:val="Normal"/>
    <w:uiPriority w:val="35"/>
    <w:unhideWhenUsed/>
    <w:qFormat/>
    <w:pPr>
      <w:spacing w:line="240" w:lineRule="auto"/>
    </w:pPr>
    <w:rPr>
      <w:bCs/>
      <w:caps/>
      <w:color w:val="4F81BD"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1F497D"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1F497D"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4F81BD" w:themeColor="accent1"/>
      <w:sz w:val="28"/>
    </w:rPr>
  </w:style>
  <w:style w:type="character" w:customStyle="1" w:styleId="QuoteChar">
    <w:name w:val="Quote Char"/>
    <w:basedOn w:val="DefaultParagraphFont"/>
    <w:link w:val="Quote"/>
    <w:uiPriority w:val="29"/>
    <w:rPr>
      <w:i/>
      <w:iCs/>
      <w:color w:val="4F81BD"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1F497D"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4F81BD" w:themeColor="accent1"/>
    </w:rPr>
  </w:style>
  <w:style w:type="character" w:styleId="IntenseEmphasis">
    <w:name w:val="Intense Emphasis"/>
    <w:basedOn w:val="DefaultParagraphFont"/>
    <w:uiPriority w:val="21"/>
    <w:qFormat/>
    <w:rPr>
      <w:b/>
      <w:bCs/>
      <w:i/>
      <w:iCs/>
      <w:color w:val="1F497D" w:themeColor="text2"/>
    </w:rPr>
  </w:style>
  <w:style w:type="character" w:styleId="SubtleReference">
    <w:name w:val="Subtle Reference"/>
    <w:basedOn w:val="DefaultParagraphFont"/>
    <w:uiPriority w:val="31"/>
    <w:qFormat/>
    <w:rPr>
      <w:rFonts w:asciiTheme="minorHAnsi" w:hAnsiTheme="minorHAnsi"/>
      <w:smallCaps/>
      <w:color w:val="C0504D" w:themeColor="accent2"/>
      <w:sz w:val="22"/>
      <w:u w:val="none"/>
    </w:rPr>
  </w:style>
  <w:style w:type="character" w:styleId="IntenseReference">
    <w:name w:val="Intense Reference"/>
    <w:basedOn w:val="DefaultParagraphFont"/>
    <w:uiPriority w:val="32"/>
    <w:qFormat/>
    <w:rPr>
      <w:rFonts w:asciiTheme="minorHAnsi" w:hAnsiTheme="minorHAnsi"/>
      <w:b/>
      <w:bCs/>
      <w:caps/>
      <w:color w:val="C0504D" w:themeColor="accent2"/>
      <w:spacing w:val="5"/>
      <w:sz w:val="22"/>
      <w:u w:val="single"/>
    </w:rPr>
  </w:style>
  <w:style w:type="character" w:styleId="BookTitle">
    <w:name w:val="Book Title"/>
    <w:basedOn w:val="DefaultParagraphFont"/>
    <w:uiPriority w:val="33"/>
    <w:qFormat/>
    <w:rPr>
      <w:rFonts w:asciiTheme="minorHAnsi" w:hAnsiTheme="minorHAnsi"/>
      <w:b/>
      <w:bCs/>
      <w:caps/>
      <w:color w:val="244061" w:themeColor="accent1" w:themeShade="80"/>
      <w:spacing w:val="5"/>
      <w:sz w:val="22"/>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allace8\AppData\Roaming\Microsoft\Templates\Report%20(Essenti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1C0C93DFCA4CEAB47A4877945D184A"/>
        <w:category>
          <w:name w:val="General"/>
          <w:gallery w:val="placeholder"/>
        </w:category>
        <w:types>
          <w:type w:val="bbPlcHdr"/>
        </w:types>
        <w:behaviors>
          <w:behavior w:val="content"/>
        </w:behaviors>
        <w:guid w:val="{EA69D329-802B-4908-8245-83C0FA054289}"/>
      </w:docPartPr>
      <w:docPartBody>
        <w:p w:rsidR="00012BCA" w:rsidRDefault="00AE3D29">
          <w:pPr>
            <w:pStyle w:val="9F1C0C93DFCA4CEAB47A4877945D184A"/>
          </w:pPr>
          <w: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swiss"/>
    <w:pitch w:val="variable"/>
    <w:sig w:usb0="00000000"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HYGothic-Extra">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D29"/>
    <w:rsid w:val="00012BCA"/>
    <w:rsid w:val="00AE3D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line="288" w:lineRule="auto"/>
      <w:outlineLvl w:val="0"/>
    </w:pPr>
    <w:rPr>
      <w:rFonts w:asciiTheme="majorHAnsi" w:eastAsiaTheme="majorEastAsia" w:hAnsiTheme="majorHAnsi" w:cstheme="majorBidi"/>
      <w:bCs/>
      <w:caps/>
      <w:color w:val="5B9BD5" w:themeColor="accent1"/>
      <w:sz w:val="28"/>
      <w:szCs w:val="28"/>
      <w:lang w:val="en-US" w:eastAsia="ja-JP"/>
    </w:rPr>
  </w:style>
  <w:style w:type="paragraph" w:styleId="Heading2">
    <w:name w:val="heading 2"/>
    <w:basedOn w:val="Normal"/>
    <w:next w:val="Normal"/>
    <w:link w:val="Heading2Char"/>
    <w:uiPriority w:val="9"/>
    <w:unhideWhenUsed/>
    <w:qFormat/>
    <w:pPr>
      <w:keepNext/>
      <w:keepLines/>
      <w:spacing w:before="200" w:after="0" w:line="288" w:lineRule="auto"/>
      <w:outlineLvl w:val="1"/>
    </w:pPr>
    <w:rPr>
      <w:rFonts w:asciiTheme="majorHAnsi" w:eastAsiaTheme="majorEastAsia" w:hAnsiTheme="majorHAnsi" w:cstheme="majorBidi"/>
      <w:b/>
      <w:bCs/>
      <w:color w:val="5B9BD5" w:themeColor="accent1"/>
      <w:sz w:val="26"/>
      <w:szCs w:val="26"/>
      <w:lang w:val="en-US" w:eastAsia="en-US"/>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44546A" w:themeColor="text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968AEB162748C1BB2DA1974C38ADF6">
    <w:name w:val="D8968AEB162748C1BB2DA1974C38ADF6"/>
  </w:style>
  <w:style w:type="paragraph" w:customStyle="1" w:styleId="9F1C0C93DFCA4CEAB47A4877945D184A">
    <w:name w:val="9F1C0C93DFCA4CEAB47A4877945D184A"/>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5B9BD5" w:themeColor="accent1"/>
      <w:sz w:val="28"/>
      <w:szCs w:val="28"/>
      <w:lang w:val="en-US"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5B9BD5" w:themeColor="accent1"/>
      <w:sz w:val="26"/>
      <w:szCs w:val="26"/>
      <w:lang w:val="en-US" w:eastAsia="en-US"/>
    </w:rPr>
  </w:style>
  <w:style w:type="character" w:customStyle="1" w:styleId="Heading3Char">
    <w:name w:val="Heading 3 Char"/>
    <w:basedOn w:val="DefaultParagraphFont"/>
    <w:link w:val="Heading3"/>
    <w:uiPriority w:val="9"/>
    <w:rPr>
      <w:rFonts w:eastAsiaTheme="majorEastAsia" w:cstheme="majorBidi"/>
      <w:b/>
      <w:bCs/>
      <w:caps/>
      <w:color w:val="44546A" w:themeColor="text2"/>
      <w:lang w:val="en-US" w:eastAsia="en-US"/>
    </w:rPr>
  </w:style>
  <w:style w:type="paragraph" w:customStyle="1" w:styleId="3AE661945B6B4F5EA4CB741FFA9E0EEC">
    <w:name w:val="3AE661945B6B4F5EA4CB741FFA9E0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ssential">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691ED-4113-4777-AE43-E94461A60326}">
  <ds:schemaRefs>
    <ds:schemaRef ds:uri="http://schemas.microsoft.com/sharepoint/v3/contenttype/forms"/>
  </ds:schemaRefs>
</ds:datastoreItem>
</file>

<file path=customXml/itemProps2.xml><?xml version="1.0" encoding="utf-8"?>
<ds:datastoreItem xmlns:ds="http://schemas.openxmlformats.org/officeDocument/2006/customXml" ds:itemID="{E3A2F76D-5B54-4447-8601-77D51C84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(Essential design)</Template>
  <TotalTime>66</TotalTime>
  <Pages>8</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Yenda Public School 2018</dc:subject>
  <dc:creator>Wallace, Belinda</dc:creator>
  <cp:keywords/>
  <cp:lastModifiedBy>Wallace, Belinda</cp:lastModifiedBy>
  <cp:revision>8</cp:revision>
  <cp:lastPrinted>2017-11-21T23:30:00Z</cp:lastPrinted>
  <dcterms:created xsi:type="dcterms:W3CDTF">2017-11-21T23:09:00Z</dcterms:created>
  <dcterms:modified xsi:type="dcterms:W3CDTF">2017-11-27T22:51:00Z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ies>
</file>